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DE" w:rsidRPr="00273753" w:rsidRDefault="00DD7BDE" w:rsidP="00273753">
      <w:pPr>
        <w:jc w:val="center"/>
        <w:rPr>
          <w:rFonts w:ascii="Book Antiqua" w:hAnsi="Book Antiqua" w:cs="Book Antiqua"/>
          <w:b/>
          <w:bCs/>
        </w:rPr>
      </w:pPr>
      <w:r w:rsidRPr="000F6A57">
        <w:rPr>
          <w:rFonts w:ascii="Book Antiqua" w:hAnsi="Book Antiqua" w:cs="Book Antiqua"/>
          <w:b/>
          <w:bCs/>
        </w:rPr>
        <w:t xml:space="preserve"> </w:t>
      </w:r>
      <w:r w:rsidRPr="00273753">
        <w:rPr>
          <w:rFonts w:ascii="Book Antiqua" w:hAnsi="Book Antiqua" w:cs="Book Antiqua"/>
          <w:b/>
          <w:bCs/>
        </w:rPr>
        <w:t>10</w:t>
      </w:r>
      <w:r w:rsidRPr="00273753">
        <w:rPr>
          <w:rFonts w:ascii="Book Antiqua" w:hAnsi="Book Antiqua" w:cs="Book Antiqua"/>
          <w:b/>
          <w:bCs/>
          <w:vertAlign w:val="superscript"/>
        </w:rPr>
        <w:t>th</w:t>
      </w:r>
      <w:r w:rsidRPr="00273753">
        <w:rPr>
          <w:rFonts w:ascii="Book Antiqua" w:hAnsi="Book Antiqua" w:cs="Book Antiqua"/>
          <w:b/>
          <w:bCs/>
        </w:rPr>
        <w:t xml:space="preserve"> INDIA-KOREA DIALOGUE </w:t>
      </w:r>
    </w:p>
    <w:p w:rsidR="00DD7BDE" w:rsidRPr="00273753" w:rsidRDefault="00DD7BDE" w:rsidP="00273753">
      <w:pPr>
        <w:jc w:val="center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73753">
        <w:rPr>
          <w:rFonts w:ascii="Book Antiqua" w:hAnsi="Book Antiqua" w:cs="Book Antiqua"/>
          <w:b/>
          <w:bCs/>
          <w:i/>
          <w:iCs/>
        </w:rPr>
        <w:t xml:space="preserve">INDIA-KOREA CEPA:  PROSPECTS AND CHALLENGES </w:t>
      </w:r>
    </w:p>
    <w:p w:rsidR="00DD7BDE" w:rsidRDefault="00DD7BDE" w:rsidP="00273753">
      <w:pPr>
        <w:jc w:val="center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>8</w:t>
      </w:r>
      <w:r w:rsidRPr="00273753">
        <w:rPr>
          <w:rFonts w:ascii="Book Antiqua" w:hAnsi="Book Antiqua" w:cs="Book Antiqua"/>
          <w:b/>
          <w:bCs/>
          <w:vertAlign w:val="superscript"/>
        </w:rPr>
        <w:t>th</w:t>
      </w:r>
      <w:r w:rsidRPr="00273753">
        <w:rPr>
          <w:rFonts w:ascii="Book Antiqua" w:hAnsi="Book Antiqua" w:cs="Book Antiqua"/>
          <w:b/>
          <w:bCs/>
        </w:rPr>
        <w:t>-9</w:t>
      </w:r>
      <w:r w:rsidRPr="00273753">
        <w:rPr>
          <w:rFonts w:ascii="Book Antiqua" w:hAnsi="Book Antiqua" w:cs="Book Antiqua"/>
          <w:b/>
          <w:bCs/>
          <w:vertAlign w:val="superscript"/>
        </w:rPr>
        <w:t>th</w:t>
      </w:r>
      <w:r w:rsidRPr="00273753">
        <w:rPr>
          <w:rFonts w:ascii="Book Antiqua" w:hAnsi="Book Antiqua" w:cs="Book Antiqua"/>
          <w:b/>
          <w:bCs/>
        </w:rPr>
        <w:t>, November 2011</w:t>
      </w:r>
    </w:p>
    <w:p w:rsidR="00DD7BDE" w:rsidRPr="00CD6D17" w:rsidRDefault="00DD7BDE" w:rsidP="00CD6D17">
      <w:pPr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Hilton</w:t>
      </w:r>
      <w:r w:rsidRPr="00273753">
        <w:rPr>
          <w:rFonts w:ascii="Book Antiqua" w:hAnsi="Book Antiqua" w:cs="Book Antiqua"/>
          <w:b/>
          <w:bCs/>
        </w:rPr>
        <w:t>, Chennai</w:t>
      </w:r>
    </w:p>
    <w:p w:rsidR="00DD7BDE" w:rsidRDefault="00DD7BDE" w:rsidP="00273753">
      <w:pPr>
        <w:jc w:val="center"/>
        <w:rPr>
          <w:rFonts w:ascii="Book Antiqua" w:hAnsi="Book Antiqua" w:cs="Book Antiqua"/>
          <w:color w:val="000000"/>
          <w:lang w:eastAsia="ko-KR"/>
        </w:rPr>
      </w:pPr>
    </w:p>
    <w:p w:rsidR="00DD7BDE" w:rsidRPr="00273753" w:rsidRDefault="00DD7BDE" w:rsidP="00273753">
      <w:pPr>
        <w:jc w:val="center"/>
        <w:rPr>
          <w:rFonts w:ascii="Book Antiqua" w:hAnsi="Book Antiqua" w:cs="Book Antiqua"/>
          <w:color w:val="FF0000"/>
          <w:lang w:eastAsia="ko-KR"/>
        </w:rPr>
      </w:pPr>
    </w:p>
    <w:p w:rsidR="00DD7BDE" w:rsidRPr="00273753" w:rsidRDefault="00DD7BDE" w:rsidP="00273753">
      <w:pPr>
        <w:ind w:right="-835"/>
        <w:jc w:val="center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>Organized by</w:t>
      </w:r>
    </w:p>
    <w:p w:rsidR="00DD7BDE" w:rsidRPr="00273753" w:rsidRDefault="00DD7BDE" w:rsidP="00273753">
      <w:pPr>
        <w:ind w:right="-835"/>
        <w:jc w:val="center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>Indian Council for Research on International Economic Relations</w:t>
      </w:r>
    </w:p>
    <w:p w:rsidR="00DD7BDE" w:rsidRPr="00273753" w:rsidRDefault="00DD7BDE" w:rsidP="00273753">
      <w:pPr>
        <w:ind w:right="-835"/>
        <w:jc w:val="center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>(ICRIER) and Seoul Forum for International Affairs (SFIA)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</w:rPr>
      </w:pPr>
    </w:p>
    <w:p w:rsidR="00DD7BDE" w:rsidRPr="00273753" w:rsidRDefault="00DD7BDE" w:rsidP="00273753">
      <w:pPr>
        <w:ind w:right="-835"/>
        <w:jc w:val="center"/>
        <w:rPr>
          <w:rFonts w:ascii="Book Antiqua" w:hAnsi="Book Antiqua" w:cs="Book Antiqua"/>
          <w:b/>
          <w:bCs/>
          <w:u w:val="single"/>
        </w:rPr>
      </w:pPr>
      <w:r w:rsidRPr="00273753">
        <w:rPr>
          <w:rFonts w:ascii="Book Antiqua" w:hAnsi="Book Antiqua" w:cs="Book Antiqua"/>
          <w:b/>
          <w:bCs/>
          <w:u w:val="single"/>
        </w:rPr>
        <w:t>Programme</w:t>
      </w:r>
    </w:p>
    <w:p w:rsidR="00DD7BDE" w:rsidRPr="00273753" w:rsidRDefault="00DD7BDE" w:rsidP="00273753">
      <w:pPr>
        <w:ind w:right="-835"/>
        <w:jc w:val="center"/>
        <w:rPr>
          <w:rFonts w:ascii="Book Antiqua" w:hAnsi="Book Antiqua" w:cs="Book Antiqua"/>
          <w:u w:val="single"/>
        </w:rPr>
      </w:pP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  <w:u w:val="single"/>
        </w:rPr>
      </w:pPr>
      <w:r w:rsidRPr="00273753">
        <w:rPr>
          <w:rFonts w:ascii="Book Antiqua" w:hAnsi="Book Antiqua" w:cs="Book Antiqua"/>
          <w:b/>
          <w:bCs/>
          <w:u w:val="single"/>
        </w:rPr>
        <w:t>8</w:t>
      </w:r>
      <w:r w:rsidRPr="00273753">
        <w:rPr>
          <w:rFonts w:ascii="Book Antiqua" w:hAnsi="Book Antiqua" w:cs="Book Antiqua"/>
          <w:b/>
          <w:bCs/>
          <w:u w:val="single"/>
          <w:vertAlign w:val="superscript"/>
        </w:rPr>
        <w:t>th</w:t>
      </w:r>
      <w:r w:rsidRPr="00273753">
        <w:rPr>
          <w:rFonts w:ascii="Book Antiqua" w:hAnsi="Book Antiqua" w:cs="Book Antiqua"/>
          <w:b/>
          <w:bCs/>
          <w:u w:val="single"/>
        </w:rPr>
        <w:t xml:space="preserve"> November (Tuesday) 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  <w:u w:val="single"/>
        </w:rPr>
      </w:pP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 xml:space="preserve">9.00 AM </w:t>
      </w:r>
      <w:r w:rsidRPr="00273753">
        <w:rPr>
          <w:rFonts w:ascii="Book Antiqua" w:hAnsi="Book Antiqua" w:cs="Book Antiqua"/>
          <w:b/>
          <w:bCs/>
        </w:rPr>
        <w:tab/>
      </w:r>
      <w:r w:rsidRPr="00273753">
        <w:rPr>
          <w:rFonts w:ascii="Book Antiqua" w:hAnsi="Book Antiqua" w:cs="Book Antiqua"/>
          <w:b/>
          <w:bCs/>
        </w:rPr>
        <w:tab/>
        <w:t xml:space="preserve">                       Registration 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 xml:space="preserve">9.30 AM –11.00 AM                         </w:t>
      </w:r>
      <w:r w:rsidRPr="00273753">
        <w:rPr>
          <w:rFonts w:ascii="Book Antiqua" w:hAnsi="Book Antiqua" w:cs="Book Antiqua"/>
          <w:b/>
          <w:bCs/>
          <w:u w:val="single"/>
        </w:rPr>
        <w:t>Opening Session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</w:p>
    <w:p w:rsidR="00DD7BDE" w:rsidRPr="00273753" w:rsidRDefault="00DD7BDE" w:rsidP="00AA213A">
      <w:pPr>
        <w:ind w:left="1503" w:hanging="1503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</w:rPr>
        <w:t>Chair</w:t>
      </w:r>
      <w:r>
        <w:rPr>
          <w:rFonts w:ascii="Book Antiqua" w:hAnsi="Book Antiqua" w:cs="Book Antiqua"/>
          <w:b/>
          <w:bCs/>
        </w:rPr>
        <w:t>:</w:t>
      </w:r>
      <w:r w:rsidRPr="00273753">
        <w:rPr>
          <w:rFonts w:ascii="Book Antiqua" w:hAnsi="Book Antiqua" w:cs="Book Antiqua"/>
          <w:i/>
          <w:iCs/>
        </w:rPr>
        <w:t xml:space="preserve"> </w:t>
      </w:r>
      <w:r w:rsidRPr="00273753">
        <w:rPr>
          <w:rFonts w:ascii="Book Antiqua" w:hAnsi="Book Antiqua" w:cs="Book Antiqua"/>
          <w:b/>
          <w:bCs/>
          <w:i/>
          <w:iCs/>
        </w:rPr>
        <w:t>Parthasarathi Shome</w:t>
      </w:r>
      <w:r w:rsidRPr="00273753">
        <w:rPr>
          <w:rFonts w:ascii="Book Antiqua" w:hAnsi="Book Antiqua" w:cs="Book Antiqua"/>
        </w:rPr>
        <w:t xml:space="preserve">, Director and CE, ICRIER 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</w:rPr>
      </w:pPr>
    </w:p>
    <w:p w:rsidR="00DD7BDE" w:rsidRPr="00273753" w:rsidRDefault="00DD7BDE" w:rsidP="00273753">
      <w:pPr>
        <w:tabs>
          <w:tab w:val="left" w:pos="3255"/>
          <w:tab w:val="left" w:pos="5970"/>
        </w:tabs>
        <w:ind w:left="2223" w:hanging="2223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</w:rPr>
        <w:tab/>
      </w:r>
      <w:r w:rsidRPr="00273753">
        <w:rPr>
          <w:rFonts w:ascii="Book Antiqua" w:hAnsi="Book Antiqua" w:cs="Book Antiqua"/>
        </w:rPr>
        <w:tab/>
        <w:t xml:space="preserve"> </w:t>
      </w:r>
      <w:r w:rsidRPr="00273753">
        <w:rPr>
          <w:rFonts w:ascii="Book Antiqua" w:hAnsi="Book Antiqua" w:cs="Book Antiqua"/>
        </w:rPr>
        <w:tab/>
      </w:r>
    </w:p>
    <w:p w:rsidR="00DD7BDE" w:rsidRPr="00FE5D98" w:rsidRDefault="00DD7BDE" w:rsidP="00FE5D98">
      <w:pPr>
        <w:ind w:left="2223" w:hanging="1539"/>
        <w:rPr>
          <w:rFonts w:ascii="Book Antiqua" w:eastAsia="Gulim" w:hAnsi="Book Antiqua"/>
          <w:color w:val="000000"/>
        </w:rPr>
      </w:pPr>
      <w:r w:rsidRPr="00273753">
        <w:rPr>
          <w:rFonts w:ascii="Book Antiqua" w:hAnsi="Book Antiqua" w:cs="Book Antiqua"/>
        </w:rPr>
        <w:t>9.30 - 9.</w:t>
      </w:r>
      <w:r w:rsidRPr="00273753">
        <w:rPr>
          <w:rFonts w:ascii="Book Antiqua" w:hAnsi="Book Antiqua" w:cs="Book Antiqua"/>
          <w:lang w:eastAsia="ko-KR"/>
        </w:rPr>
        <w:t>35</w:t>
      </w:r>
      <w:r w:rsidRPr="00273753">
        <w:rPr>
          <w:rFonts w:ascii="Book Antiqua" w:hAnsi="Book Antiqua" w:cs="Book Antiqua"/>
        </w:rPr>
        <w:tab/>
      </w:r>
      <w:r w:rsidRPr="00273753">
        <w:rPr>
          <w:rFonts w:ascii="Book Antiqua" w:hAnsi="Book Antiqua" w:cs="Book Antiqua"/>
          <w:b/>
          <w:bCs/>
          <w:i/>
          <w:iCs/>
        </w:rPr>
        <w:t>Sung-Joo</w:t>
      </w:r>
      <w:r w:rsidRPr="00273753">
        <w:rPr>
          <w:rFonts w:ascii="Book Antiqua" w:hAnsi="Book Antiqua" w:cs="Book Antiqua"/>
          <w:b/>
          <w:bCs/>
          <w:i/>
          <w:iCs/>
          <w:lang w:eastAsia="ko-KR"/>
        </w:rPr>
        <w:t xml:space="preserve"> Han</w:t>
      </w:r>
      <w:r w:rsidRPr="00273753">
        <w:rPr>
          <w:rFonts w:ascii="Book Antiqua" w:hAnsi="Book Antiqua" w:cs="Book Antiqua"/>
          <w:b/>
          <w:bCs/>
        </w:rPr>
        <w:t>,</w:t>
      </w:r>
      <w:r w:rsidRPr="00273753">
        <w:rPr>
          <w:rFonts w:ascii="Book Antiqua" w:hAnsi="Book Antiqua" w:cs="Book Antiqua"/>
        </w:rPr>
        <w:t>    Former Minister of Foreign Affairs, former President, SFIA and Korean Chair of the 10th Dialogue</w:t>
      </w:r>
      <w:r>
        <w:rPr>
          <w:rFonts w:ascii="Book Antiqua" w:eastAsia="Gulim" w:hAnsi="Book Antiqua" w:cs="Book Antiqua"/>
          <w:color w:val="000000"/>
        </w:rPr>
        <w:t xml:space="preserve"> </w:t>
      </w:r>
      <w:r w:rsidRPr="00273753">
        <w:rPr>
          <w:rFonts w:ascii="Book Antiqua" w:hAnsi="Book Antiqua" w:cs="Book Antiqua"/>
        </w:rPr>
        <w:t>(Head of Delegation, South Korea)</w:t>
      </w:r>
    </w:p>
    <w:p w:rsidR="00DD7BDE" w:rsidRPr="00273753" w:rsidRDefault="00DD7BDE" w:rsidP="00273753">
      <w:pPr>
        <w:ind w:left="2223" w:hanging="1503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</w:rPr>
        <w:t xml:space="preserve">  </w:t>
      </w:r>
    </w:p>
    <w:p w:rsidR="00DD7BDE" w:rsidRPr="00273753" w:rsidRDefault="00DD7BDE" w:rsidP="00273753">
      <w:pPr>
        <w:ind w:left="2223" w:hanging="1503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</w:rPr>
        <w:t>9.</w:t>
      </w:r>
      <w:r w:rsidRPr="00273753">
        <w:rPr>
          <w:rFonts w:ascii="Book Antiqua" w:hAnsi="Book Antiqua" w:cs="Book Antiqua"/>
          <w:lang w:eastAsia="ko-KR"/>
        </w:rPr>
        <w:t xml:space="preserve">35 </w:t>
      </w:r>
      <w:r w:rsidRPr="00273753">
        <w:rPr>
          <w:rFonts w:ascii="Book Antiqua" w:hAnsi="Book Antiqua" w:cs="Book Antiqua"/>
        </w:rPr>
        <w:t>-9.</w:t>
      </w:r>
      <w:r w:rsidRPr="00273753">
        <w:rPr>
          <w:rFonts w:ascii="Book Antiqua" w:hAnsi="Book Antiqua" w:cs="Book Antiqua"/>
          <w:lang w:eastAsia="ko-KR"/>
        </w:rPr>
        <w:t>40</w:t>
      </w:r>
      <w:r w:rsidRPr="00273753">
        <w:rPr>
          <w:rFonts w:ascii="Book Antiqua" w:hAnsi="Book Antiqua" w:cs="Book Antiqua"/>
        </w:rPr>
        <w:t xml:space="preserve">  </w:t>
      </w:r>
      <w:r>
        <w:rPr>
          <w:rFonts w:ascii="Book Antiqua" w:hAnsi="Book Antiqua" w:cs="Book Antiqua"/>
        </w:rPr>
        <w:t xml:space="preserve"> </w:t>
      </w:r>
      <w:r w:rsidRPr="00273753">
        <w:rPr>
          <w:rFonts w:ascii="Book Antiqua" w:hAnsi="Book Antiqua" w:cs="Book Antiqua"/>
          <w:b/>
          <w:bCs/>
          <w:i/>
          <w:iCs/>
        </w:rPr>
        <w:t>Parthasarathi Shome</w:t>
      </w:r>
      <w:r w:rsidRPr="00273753">
        <w:rPr>
          <w:rFonts w:ascii="Book Antiqua" w:hAnsi="Book Antiqua" w:cs="Book Antiqua"/>
        </w:rPr>
        <w:t>, Director and CE, ICRIER (Head of Delegation, India)</w:t>
      </w:r>
    </w:p>
    <w:p w:rsidR="00DD7BDE" w:rsidRPr="00273753" w:rsidRDefault="00DD7BDE" w:rsidP="00273753">
      <w:pPr>
        <w:ind w:left="2223" w:hanging="1503"/>
        <w:jc w:val="both"/>
        <w:rPr>
          <w:rFonts w:ascii="Book Antiqua" w:hAnsi="Book Antiqua" w:cs="Book Antiqua"/>
        </w:rPr>
      </w:pPr>
    </w:p>
    <w:p w:rsidR="00DD7BDE" w:rsidRPr="00197A3A" w:rsidRDefault="00DD7BDE" w:rsidP="00EC22E4">
      <w:pPr>
        <w:ind w:left="2223" w:right="-835" w:hanging="1503"/>
        <w:jc w:val="both"/>
        <w:rPr>
          <w:rFonts w:ascii="Book Antiqua" w:hAnsi="Book Antiqua" w:cs="Book Antiqua"/>
          <w:lang w:eastAsia="ko-KR"/>
        </w:rPr>
      </w:pPr>
      <w:r w:rsidRPr="00273753">
        <w:rPr>
          <w:rFonts w:ascii="Book Antiqua" w:hAnsi="Book Antiqua" w:cs="Book Antiqua"/>
        </w:rPr>
        <w:t>9.</w:t>
      </w:r>
      <w:r w:rsidRPr="00273753">
        <w:rPr>
          <w:rFonts w:ascii="Book Antiqua" w:hAnsi="Book Antiqua" w:cs="Book Antiqua"/>
          <w:lang w:eastAsia="ko-KR"/>
        </w:rPr>
        <w:t>40</w:t>
      </w:r>
      <w:r w:rsidRPr="00273753">
        <w:rPr>
          <w:rFonts w:ascii="Book Antiqua" w:hAnsi="Book Antiqua" w:cs="Book Antiqua"/>
        </w:rPr>
        <w:t xml:space="preserve"> - </w:t>
      </w:r>
      <w:r w:rsidRPr="00273753">
        <w:rPr>
          <w:rFonts w:ascii="Book Antiqua" w:hAnsi="Book Antiqua" w:cs="Book Antiqua"/>
          <w:lang w:eastAsia="ko-KR"/>
        </w:rPr>
        <w:t>9</w:t>
      </w:r>
      <w:r w:rsidRPr="00273753">
        <w:rPr>
          <w:rFonts w:ascii="Book Antiqua" w:hAnsi="Book Antiqua" w:cs="Book Antiqua"/>
        </w:rPr>
        <w:t>.</w:t>
      </w:r>
      <w:r w:rsidRPr="00273753">
        <w:rPr>
          <w:rFonts w:ascii="Book Antiqua" w:hAnsi="Book Antiqua" w:cs="Book Antiqua"/>
          <w:lang w:eastAsia="ko-KR"/>
        </w:rPr>
        <w:t>5</w:t>
      </w:r>
      <w:r w:rsidRPr="00273753">
        <w:rPr>
          <w:rFonts w:ascii="Book Antiqua" w:hAnsi="Book Antiqua" w:cs="Book Antiqua"/>
        </w:rPr>
        <w:t xml:space="preserve">5  </w:t>
      </w:r>
      <w:r>
        <w:rPr>
          <w:rFonts w:ascii="Book Antiqua" w:hAnsi="Book Antiqua" w:cs="Book Antiqua"/>
        </w:rPr>
        <w:t xml:space="preserve">    </w:t>
      </w:r>
      <w:r w:rsidRPr="00273753">
        <w:rPr>
          <w:rFonts w:ascii="Book Antiqua" w:hAnsi="Book Antiqua" w:cs="Book Antiqua"/>
        </w:rPr>
        <w:t>Keynote Address by</w:t>
      </w:r>
      <w:r w:rsidRPr="00273753">
        <w:rPr>
          <w:rFonts w:ascii="Book Antiqua" w:hAnsi="Book Antiqua" w:cs="Book Antiqua"/>
          <w:b/>
          <w:bCs/>
        </w:rPr>
        <w:t xml:space="preserve"> </w:t>
      </w:r>
      <w:r w:rsidRPr="00273753">
        <w:rPr>
          <w:rFonts w:ascii="Book Antiqua" w:hAnsi="Book Antiqua" w:cs="Book Antiqua"/>
          <w:b/>
          <w:bCs/>
          <w:i/>
          <w:iCs/>
        </w:rPr>
        <w:t>Venu Srinivasan</w:t>
      </w:r>
      <w:r w:rsidRPr="00273753">
        <w:rPr>
          <w:rFonts w:ascii="Book Antiqua" w:hAnsi="Book Antiqua" w:cs="Book Antiqua"/>
        </w:rPr>
        <w:t xml:space="preserve">, </w:t>
      </w:r>
      <w:r w:rsidRPr="00EC22E4">
        <w:rPr>
          <w:rFonts w:ascii="Book Antiqua" w:hAnsi="Book Antiqua" w:cs="Book Antiqua"/>
          <w:color w:val="000000"/>
        </w:rPr>
        <w:t>Past President, Confederation of Indian Industry and Chairman &amp; MD, TVS Motor Company Ltd</w:t>
      </w:r>
    </w:p>
    <w:p w:rsidR="00DD7BDE" w:rsidRPr="00273753" w:rsidRDefault="00DD7BDE" w:rsidP="00273753">
      <w:pPr>
        <w:ind w:left="2223" w:right="-835" w:hanging="1503"/>
        <w:jc w:val="both"/>
        <w:rPr>
          <w:rFonts w:ascii="Book Antiqua" w:hAnsi="Book Antiqua" w:cs="Book Antiqua"/>
          <w:lang w:eastAsia="ko-KR"/>
        </w:rPr>
      </w:pPr>
    </w:p>
    <w:p w:rsidR="00DD7BDE" w:rsidRPr="00273753" w:rsidRDefault="00DD7BDE" w:rsidP="004D05A6">
      <w:pPr>
        <w:tabs>
          <w:tab w:val="left" w:pos="2223"/>
        </w:tabs>
        <w:ind w:right="-835" w:firstLineChars="300" w:firstLine="31680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lang w:eastAsia="ko-KR"/>
        </w:rPr>
        <w:t>9.55 - 10.15</w:t>
      </w:r>
      <w:r w:rsidRPr="00273753">
        <w:rPr>
          <w:rFonts w:ascii="Book Antiqua" w:hAnsi="Book Antiqua" w:cs="Book Antiqua"/>
        </w:rPr>
        <w:t xml:space="preserve"> </w:t>
      </w:r>
      <w:r w:rsidRPr="00273753">
        <w:rPr>
          <w:rFonts w:ascii="Book Antiqua" w:hAnsi="Book Antiqua" w:cs="Book Antiqua"/>
          <w:lang w:eastAsia="ko-KR"/>
        </w:rPr>
        <w:t xml:space="preserve">  </w:t>
      </w:r>
      <w:r>
        <w:rPr>
          <w:rFonts w:ascii="Book Antiqua" w:hAnsi="Book Antiqua" w:cs="Book Antiqua"/>
          <w:lang w:eastAsia="ko-KR"/>
        </w:rPr>
        <w:t xml:space="preserve">    </w:t>
      </w:r>
      <w:r w:rsidRPr="00273753">
        <w:rPr>
          <w:rFonts w:ascii="Book Antiqua" w:hAnsi="Book Antiqua" w:cs="Book Antiqua"/>
          <w:b/>
          <w:bCs/>
          <w:i/>
          <w:iCs/>
        </w:rPr>
        <w:t>Joong Keun</w:t>
      </w:r>
      <w:r w:rsidRPr="00273753">
        <w:rPr>
          <w:rFonts w:ascii="Book Antiqua" w:hAnsi="Book Antiqua" w:cs="Book Antiqua"/>
          <w:b/>
          <w:bCs/>
          <w:i/>
          <w:iCs/>
          <w:lang w:eastAsia="ko-KR"/>
        </w:rPr>
        <w:t xml:space="preserve"> Kim</w:t>
      </w:r>
      <w:r w:rsidRPr="00273753">
        <w:rPr>
          <w:rFonts w:ascii="Book Antiqua" w:hAnsi="Book Antiqua" w:cs="Book Antiqua"/>
          <w:b/>
          <w:bCs/>
        </w:rPr>
        <w:t xml:space="preserve">, </w:t>
      </w:r>
      <w:r w:rsidRPr="00273753">
        <w:rPr>
          <w:rFonts w:ascii="Book Antiqua" w:hAnsi="Book Antiqua" w:cs="Book Antiqua"/>
        </w:rPr>
        <w:t xml:space="preserve">Ambassador, Republic of Korea, New Delhi      </w:t>
      </w:r>
    </w:p>
    <w:p w:rsidR="00DD7BDE" w:rsidRPr="00273753" w:rsidRDefault="00DD7BDE" w:rsidP="00273753">
      <w:pPr>
        <w:ind w:left="2223" w:right="-835" w:hanging="1503"/>
        <w:jc w:val="both"/>
        <w:rPr>
          <w:rFonts w:ascii="Book Antiqua" w:hAnsi="Book Antiqua" w:cs="Book Antiqua"/>
        </w:rPr>
      </w:pPr>
    </w:p>
    <w:p w:rsidR="00DD7BDE" w:rsidRPr="00273753" w:rsidRDefault="00DD7BDE" w:rsidP="00755744">
      <w:pPr>
        <w:ind w:right="-83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     </w:t>
      </w:r>
      <w:r w:rsidRPr="00273753">
        <w:rPr>
          <w:rFonts w:ascii="Book Antiqua" w:hAnsi="Book Antiqua" w:cs="Book Antiqua"/>
        </w:rPr>
        <w:t>10.</w:t>
      </w:r>
      <w:r w:rsidRPr="00273753">
        <w:rPr>
          <w:rFonts w:ascii="Book Antiqua" w:hAnsi="Book Antiqua" w:cs="Book Antiqua"/>
          <w:lang w:eastAsia="ko-KR"/>
        </w:rPr>
        <w:t>1</w:t>
      </w:r>
      <w:r w:rsidRPr="00273753">
        <w:rPr>
          <w:rFonts w:ascii="Book Antiqua" w:hAnsi="Book Antiqua" w:cs="Book Antiqua"/>
        </w:rPr>
        <w:t>5 - 10.</w:t>
      </w:r>
      <w:r w:rsidRPr="00273753">
        <w:rPr>
          <w:rFonts w:ascii="Book Antiqua" w:hAnsi="Book Antiqua" w:cs="Book Antiqua"/>
          <w:lang w:eastAsia="ko-KR"/>
        </w:rPr>
        <w:t>2</w:t>
      </w:r>
      <w:r w:rsidRPr="00273753">
        <w:rPr>
          <w:rFonts w:ascii="Book Antiqua" w:hAnsi="Book Antiqua" w:cs="Book Antiqua"/>
        </w:rPr>
        <w:t xml:space="preserve">5     </w:t>
      </w:r>
      <w:r w:rsidRPr="00273753">
        <w:rPr>
          <w:rFonts w:ascii="Book Antiqua" w:hAnsi="Book Antiqua" w:cs="Book Antiqua"/>
          <w:b/>
          <w:bCs/>
          <w:i/>
          <w:iCs/>
        </w:rPr>
        <w:t>Skand R.  Tayal,</w:t>
      </w:r>
      <w:r w:rsidRPr="00273753">
        <w:rPr>
          <w:rFonts w:ascii="Book Antiqua" w:hAnsi="Book Antiqua" w:cs="Book Antiqua"/>
        </w:rPr>
        <w:t xml:space="preserve">   Indian Ambassador to the Republic of Korea</w:t>
      </w:r>
    </w:p>
    <w:p w:rsidR="00DD7BDE" w:rsidRPr="00273753" w:rsidRDefault="00DD7BDE" w:rsidP="00273753">
      <w:pPr>
        <w:ind w:right="-835" w:hanging="1503"/>
        <w:jc w:val="both"/>
        <w:rPr>
          <w:rFonts w:ascii="Book Antiqua" w:hAnsi="Book Antiqua" w:cs="Book Antiqua"/>
        </w:rPr>
      </w:pPr>
    </w:p>
    <w:p w:rsidR="00DD7BDE" w:rsidRDefault="00DD7BDE" w:rsidP="007D5EF5">
      <w:pPr>
        <w:ind w:left="2223" w:hanging="1503"/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</w:rPr>
        <w:t>10.25</w:t>
      </w:r>
      <w:r>
        <w:rPr>
          <w:rFonts w:ascii="Book Antiqua" w:hAnsi="Book Antiqua" w:cs="Book Antiqua"/>
          <w:b/>
          <w:bCs/>
        </w:rPr>
        <w:t>-</w:t>
      </w:r>
      <w:r w:rsidRPr="00273753">
        <w:rPr>
          <w:rFonts w:ascii="Book Antiqua" w:hAnsi="Book Antiqua" w:cs="Book Antiqua"/>
        </w:rPr>
        <w:t>10.</w:t>
      </w:r>
      <w:r>
        <w:rPr>
          <w:rFonts w:ascii="Book Antiqua" w:hAnsi="Book Antiqua" w:cs="Book Antiqua"/>
        </w:rPr>
        <w:t>40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  <w:i/>
          <w:iCs/>
        </w:rPr>
        <w:t xml:space="preserve">N. </w:t>
      </w:r>
      <w:r w:rsidRPr="003C416C">
        <w:rPr>
          <w:rFonts w:ascii="Book Antiqua" w:hAnsi="Book Antiqua" w:cs="Book Antiqua"/>
          <w:b/>
          <w:bCs/>
          <w:i/>
          <w:iCs/>
        </w:rPr>
        <w:t>Sundaradevan</w:t>
      </w:r>
      <w:r>
        <w:rPr>
          <w:rFonts w:ascii="Book Antiqua" w:hAnsi="Book Antiqua" w:cs="Book Antiqua"/>
          <w:b/>
          <w:bCs/>
        </w:rPr>
        <w:t>**</w:t>
      </w:r>
      <w:r>
        <w:rPr>
          <w:rFonts w:ascii="Book Antiqua" w:hAnsi="Book Antiqua" w:cs="Book Antiqua"/>
          <w:b/>
          <w:bCs/>
          <w:i/>
          <w:iCs/>
        </w:rPr>
        <w:t xml:space="preserve">, </w:t>
      </w:r>
      <w:r w:rsidRPr="003C416C">
        <w:rPr>
          <w:rFonts w:ascii="Book Antiqua" w:hAnsi="Book Antiqua" w:cs="Book Antiqua"/>
          <w:lang w:eastAsia="ko-KR"/>
        </w:rPr>
        <w:t xml:space="preserve">Principal Secretary to </w:t>
      </w:r>
      <w:r>
        <w:rPr>
          <w:rFonts w:ascii="Book Antiqua" w:hAnsi="Book Antiqua" w:cs="Book Antiqua"/>
          <w:lang w:eastAsia="ko-KR"/>
        </w:rPr>
        <w:t xml:space="preserve">  </w:t>
      </w:r>
      <w:r w:rsidRPr="003C416C">
        <w:rPr>
          <w:rFonts w:ascii="Book Antiqua" w:hAnsi="Book Antiqua" w:cs="Book Antiqua"/>
          <w:lang w:eastAsia="ko-KR"/>
        </w:rPr>
        <w:t xml:space="preserve">Government,    Industries Department,    Government of Tamil </w:t>
      </w:r>
      <w:r>
        <w:rPr>
          <w:rFonts w:ascii="Book Antiqua" w:hAnsi="Book Antiqua" w:cs="Book Antiqua"/>
          <w:lang w:eastAsia="ko-KR"/>
        </w:rPr>
        <w:t>Nadu</w:t>
      </w:r>
      <w:r w:rsidRPr="00273753">
        <w:rPr>
          <w:rFonts w:ascii="Book Antiqua" w:hAnsi="Book Antiqua" w:cs="Book Antiqua"/>
          <w:b/>
          <w:bCs/>
        </w:rPr>
        <w:t xml:space="preserve">   </w:t>
      </w:r>
    </w:p>
    <w:p w:rsidR="00DD7BDE" w:rsidRDefault="00DD7BDE" w:rsidP="007D5EF5">
      <w:pPr>
        <w:ind w:left="2223" w:hanging="1503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10.40</w:t>
      </w:r>
      <w:r w:rsidRPr="00273753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</w:rPr>
        <w:t>-10.4</w:t>
      </w:r>
      <w:r w:rsidRPr="00273753">
        <w:rPr>
          <w:rFonts w:ascii="Book Antiqua" w:hAnsi="Book Antiqua" w:cs="Book Antiqua"/>
        </w:rPr>
        <w:t>5</w:t>
      </w:r>
      <w:r w:rsidRPr="00273753">
        <w:rPr>
          <w:rFonts w:ascii="Book Antiqua" w:hAnsi="Book Antiqua" w:cs="Book Antiqua"/>
          <w:b/>
          <w:bCs/>
        </w:rPr>
        <w:t xml:space="preserve">    </w:t>
      </w:r>
      <w:r>
        <w:rPr>
          <w:rFonts w:ascii="Book Antiqua" w:hAnsi="Book Antiqua" w:cs="Book Antiqua"/>
          <w:b/>
          <w:bCs/>
        </w:rPr>
        <w:t xml:space="preserve">  Book Release and </w:t>
      </w:r>
      <w:r w:rsidRPr="00AA213A">
        <w:rPr>
          <w:rFonts w:ascii="Book Antiqua" w:hAnsi="Book Antiqua" w:cs="Book Antiqua"/>
          <w:b/>
          <w:bCs/>
        </w:rPr>
        <w:t>Chair Concludes</w:t>
      </w:r>
      <w:r w:rsidRPr="00273753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</w:rPr>
        <w:t xml:space="preserve">                         </w:t>
      </w:r>
      <w:r w:rsidRPr="00273753">
        <w:rPr>
          <w:rFonts w:ascii="Book Antiqua" w:hAnsi="Book Antiqua" w:cs="Book Antiqua"/>
          <w:b/>
          <w:bCs/>
        </w:rPr>
        <w:t xml:space="preserve">                                </w:t>
      </w:r>
    </w:p>
    <w:p w:rsidR="00DD7BDE" w:rsidRDefault="00DD7BDE" w:rsidP="00273753">
      <w:pPr>
        <w:ind w:left="2223" w:hanging="1503"/>
        <w:jc w:val="both"/>
        <w:rPr>
          <w:rFonts w:ascii="Book Antiqua" w:hAnsi="Book Antiqua" w:cs="Book Antiqua"/>
        </w:rPr>
      </w:pPr>
    </w:p>
    <w:p w:rsidR="00DD7BDE" w:rsidRPr="00273753" w:rsidRDefault="00DD7BDE" w:rsidP="00273753">
      <w:pPr>
        <w:ind w:left="2052" w:right="-835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</w:rPr>
        <w:t xml:space="preserve">                                        </w:t>
      </w:r>
    </w:p>
    <w:p w:rsidR="00DD7BDE" w:rsidRDefault="00DD7BDE" w:rsidP="00273753">
      <w:pPr>
        <w:ind w:right="-835"/>
        <w:jc w:val="both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</w:rPr>
        <w:t>10.4</w:t>
      </w:r>
      <w:r w:rsidRPr="00273753">
        <w:rPr>
          <w:rFonts w:ascii="Book Antiqua" w:hAnsi="Book Antiqua" w:cs="Book Antiqua"/>
          <w:b/>
          <w:bCs/>
        </w:rPr>
        <w:t>5 AM</w:t>
      </w:r>
      <w:r w:rsidRPr="00273753">
        <w:rPr>
          <w:rFonts w:ascii="Book Antiqua" w:hAnsi="Book Antiqua" w:cs="Book Antiqua"/>
        </w:rPr>
        <w:t xml:space="preserve">                          </w:t>
      </w:r>
      <w:r w:rsidRPr="00273753">
        <w:rPr>
          <w:rFonts w:ascii="Book Antiqua" w:hAnsi="Book Antiqua" w:cs="Book Antiqua"/>
          <w:u w:val="single"/>
        </w:rPr>
        <w:t xml:space="preserve"> </w:t>
      </w:r>
      <w:r w:rsidRPr="00273753">
        <w:rPr>
          <w:rFonts w:ascii="Book Antiqua" w:hAnsi="Book Antiqua" w:cs="Book Antiqua"/>
          <w:b/>
          <w:bCs/>
          <w:u w:val="single"/>
        </w:rPr>
        <w:t>Tea Break</w:t>
      </w:r>
    </w:p>
    <w:p w:rsidR="00DD7BDE" w:rsidRPr="007D5EF5" w:rsidRDefault="00DD7BDE" w:rsidP="00273753">
      <w:pPr>
        <w:ind w:right="-835"/>
        <w:jc w:val="both"/>
        <w:rPr>
          <w:rFonts w:ascii="Book Antiqua" w:hAnsi="Book Antiqua" w:cs="Book Antiqua"/>
        </w:rPr>
      </w:pP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  <w:u w:val="single"/>
        </w:rPr>
      </w:pPr>
      <w:r w:rsidRPr="00273753">
        <w:rPr>
          <w:rFonts w:ascii="Book Antiqua" w:hAnsi="Book Antiqua" w:cs="Book Antiqua"/>
          <w:b/>
          <w:bCs/>
        </w:rPr>
        <w:t xml:space="preserve">11.00 AM – 12.30 PM       </w:t>
      </w:r>
      <w:r w:rsidRPr="00273753">
        <w:rPr>
          <w:rFonts w:ascii="Book Antiqua" w:hAnsi="Book Antiqua" w:cs="Book Antiqua"/>
          <w:b/>
          <w:bCs/>
          <w:u w:val="single"/>
        </w:rPr>
        <w:t>Session I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  <w:u w:val="single"/>
        </w:rPr>
      </w:pPr>
    </w:p>
    <w:p w:rsidR="00DD7BDE" w:rsidRPr="00273753" w:rsidRDefault="00DD7BDE" w:rsidP="00273753">
      <w:pPr>
        <w:ind w:right="-835"/>
        <w:jc w:val="center"/>
        <w:rPr>
          <w:rFonts w:ascii="Book Antiqua" w:hAnsi="Book Antiqua" w:cs="Book Antiqua"/>
          <w:b/>
          <w:bCs/>
          <w:i/>
          <w:iCs/>
          <w:u w:val="single"/>
        </w:rPr>
      </w:pPr>
      <w:r w:rsidRPr="00273753">
        <w:rPr>
          <w:rFonts w:ascii="Book Antiqua" w:hAnsi="Book Antiqua" w:cs="Book Antiqua"/>
          <w:b/>
          <w:bCs/>
          <w:i/>
          <w:iCs/>
          <w:u w:val="single"/>
        </w:rPr>
        <w:t>Recent Economic Trends in India and Korea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</w:p>
    <w:p w:rsidR="00DD7BDE" w:rsidRPr="00273753" w:rsidRDefault="00DD7BDE" w:rsidP="004D05A6">
      <w:pPr>
        <w:ind w:left="31680" w:right="-835" w:hangingChars="450" w:firstLine="31680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</w:rPr>
        <w:t>Chair:</w:t>
      </w:r>
      <w:r w:rsidRPr="00273753">
        <w:rPr>
          <w:rFonts w:ascii="Book Antiqua" w:hAnsi="Book Antiqua" w:cs="Book Antiqua"/>
        </w:rPr>
        <w:t xml:space="preserve"> </w:t>
      </w:r>
      <w:r w:rsidRPr="00273753">
        <w:rPr>
          <w:rFonts w:ascii="Book Antiqua" w:hAnsi="Book Antiqua" w:cs="Book Antiqua"/>
          <w:b/>
          <w:bCs/>
          <w:i/>
          <w:iCs/>
        </w:rPr>
        <w:t xml:space="preserve"> Chulsu</w:t>
      </w:r>
      <w:r w:rsidRPr="00273753">
        <w:rPr>
          <w:rFonts w:ascii="Book Antiqua" w:hAnsi="Book Antiqua" w:cs="Book Antiqua"/>
          <w:b/>
          <w:bCs/>
          <w:i/>
          <w:iCs/>
          <w:lang w:eastAsia="ko-KR"/>
        </w:rPr>
        <w:t xml:space="preserve"> Kim</w:t>
      </w:r>
      <w:r w:rsidRPr="00273753">
        <w:rPr>
          <w:rFonts w:ascii="Book Antiqua" w:eastAsia="Gulim" w:hAnsi="Book Antiqua" w:cs="Book Antiqua"/>
          <w:color w:val="000000"/>
        </w:rPr>
        <w:t>,</w:t>
      </w:r>
      <w:r w:rsidRPr="00273753">
        <w:rPr>
          <w:rFonts w:ascii="Book Antiqua" w:eastAsia="Gulim" w:hAnsi="Book Antiqua"/>
          <w:color w:val="000000"/>
        </w:rPr>
        <w:t> </w:t>
      </w:r>
      <w:r w:rsidRPr="00273753">
        <w:rPr>
          <w:rFonts w:ascii="Book Antiqua" w:hAnsi="Book Antiqua" w:cs="Book Antiqua"/>
        </w:rPr>
        <w:t>Former Minister of Trade, Industry, and Energy, former Deputy</w:t>
      </w:r>
      <w:r w:rsidRPr="00273753">
        <w:rPr>
          <w:rFonts w:ascii="Book Antiqua" w:hAnsi="Book Antiqua" w:cs="Book Antiqua"/>
          <w:lang w:eastAsia="ko-KR"/>
        </w:rPr>
        <w:t xml:space="preserve"> </w:t>
      </w:r>
      <w:r w:rsidRPr="00273753">
        <w:rPr>
          <w:rFonts w:ascii="Book Antiqua" w:hAnsi="Book Antiqua" w:cs="Book Antiqua"/>
        </w:rPr>
        <w:t>Director-General, WTO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</w:rPr>
      </w:pP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>Speakers:</w:t>
      </w:r>
    </w:p>
    <w:p w:rsidR="00DD7BDE" w:rsidRPr="00273753" w:rsidRDefault="00DD7BDE" w:rsidP="00273753">
      <w:pPr>
        <w:numPr>
          <w:ilvl w:val="0"/>
          <w:numId w:val="11"/>
        </w:numPr>
        <w:ind w:right="-835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  <w:i/>
          <w:iCs/>
        </w:rPr>
        <w:t>Choong Yong</w:t>
      </w:r>
      <w:r w:rsidRPr="00273753">
        <w:rPr>
          <w:rFonts w:ascii="Book Antiqua" w:hAnsi="Book Antiqua" w:cs="Book Antiqua"/>
          <w:b/>
          <w:bCs/>
          <w:i/>
          <w:iCs/>
          <w:lang w:eastAsia="ko-KR"/>
        </w:rPr>
        <w:t xml:space="preserve"> Ahn</w:t>
      </w:r>
      <w:r w:rsidRPr="00273753">
        <w:rPr>
          <w:rFonts w:ascii="Book Antiqua" w:hAnsi="Book Antiqua" w:cs="Book Antiqua"/>
          <w:b/>
          <w:bCs/>
          <w:i/>
          <w:iCs/>
        </w:rPr>
        <w:t>,</w:t>
      </w:r>
      <w:r w:rsidRPr="00273753">
        <w:rPr>
          <w:rFonts w:ascii="Book Antiqua" w:hAnsi="Book Antiqua" w:cs="Book Antiqua"/>
          <w:b/>
          <w:bCs/>
        </w:rPr>
        <w:t xml:space="preserve"> </w:t>
      </w:r>
      <w:r w:rsidRPr="00273753">
        <w:rPr>
          <w:rFonts w:ascii="Book Antiqua" w:hAnsi="Book Antiqua" w:cs="Book Antiqua"/>
        </w:rPr>
        <w:t>Chairman, Presidential Regulatory Reform Committee, Distinguished Professor, Chung-Ang University</w:t>
      </w:r>
    </w:p>
    <w:p w:rsidR="00DD7BDE" w:rsidRPr="00273753" w:rsidRDefault="00DD7BDE" w:rsidP="00273753">
      <w:pPr>
        <w:numPr>
          <w:ilvl w:val="0"/>
          <w:numId w:val="11"/>
        </w:numPr>
        <w:ind w:right="-835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  <w:i/>
          <w:iCs/>
        </w:rPr>
        <w:t xml:space="preserve"> Kytt</w:t>
      </w:r>
      <w:r w:rsidRPr="00273753">
        <w:rPr>
          <w:rFonts w:ascii="Book Antiqua" w:hAnsi="Book Antiqua" w:cs="Book Antiqua"/>
          <w:b/>
          <w:bCs/>
          <w:i/>
          <w:iCs/>
          <w:lang w:eastAsia="ko-KR"/>
        </w:rPr>
        <w:t>a</w:t>
      </w:r>
      <w:r w:rsidRPr="00273753">
        <w:rPr>
          <w:rFonts w:ascii="Book Antiqua" w:hAnsi="Book Antiqua" w:cs="Book Antiqua"/>
          <w:b/>
          <w:bCs/>
          <w:i/>
          <w:iCs/>
        </w:rPr>
        <w:t>ck</w:t>
      </w:r>
      <w:r w:rsidRPr="00273753">
        <w:rPr>
          <w:rFonts w:ascii="Book Antiqua" w:hAnsi="Book Antiqua" w:cs="Book Antiqua"/>
          <w:b/>
          <w:bCs/>
          <w:i/>
          <w:iCs/>
          <w:lang w:eastAsia="ko-KR"/>
        </w:rPr>
        <w:t xml:space="preserve"> Hong</w:t>
      </w:r>
      <w:r w:rsidRPr="00273753">
        <w:rPr>
          <w:rFonts w:ascii="Book Antiqua" w:hAnsi="Book Antiqua" w:cs="Book Antiqua"/>
          <w:b/>
          <w:bCs/>
          <w:i/>
          <w:iCs/>
        </w:rPr>
        <w:t>,</w:t>
      </w:r>
      <w:r w:rsidRPr="00273753">
        <w:rPr>
          <w:rFonts w:ascii="Book Antiqua" w:hAnsi="Book Antiqua" w:cs="Book Antiqua"/>
        </w:rPr>
        <w:t> Professor, Chung-Ang University</w:t>
      </w:r>
    </w:p>
    <w:p w:rsidR="00DD7BDE" w:rsidRPr="00273753" w:rsidRDefault="00DD7BDE" w:rsidP="00273753">
      <w:pPr>
        <w:numPr>
          <w:ilvl w:val="0"/>
          <w:numId w:val="11"/>
        </w:numPr>
        <w:ind w:right="-835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  <w:i/>
          <w:iCs/>
        </w:rPr>
        <w:t>D. K. Srivastava</w:t>
      </w:r>
      <w:r w:rsidRPr="00273753">
        <w:rPr>
          <w:rFonts w:ascii="Book Antiqua" w:hAnsi="Book Antiqua" w:cs="Book Antiqua"/>
        </w:rPr>
        <w:t>, Director &amp; Professor, Madras School of Economics</w:t>
      </w:r>
    </w:p>
    <w:p w:rsidR="00DD7BDE" w:rsidRPr="00273753" w:rsidRDefault="00DD7BDE" w:rsidP="00273753">
      <w:pPr>
        <w:ind w:left="2052" w:right="-835" w:hanging="2052"/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 xml:space="preserve">                                    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ind w:right="-835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 xml:space="preserve">12.30 PM          </w:t>
      </w:r>
      <w:r w:rsidRPr="00273753">
        <w:rPr>
          <w:rFonts w:ascii="Book Antiqua" w:hAnsi="Book Antiqua" w:cs="Book Antiqua"/>
          <w:b/>
          <w:bCs/>
        </w:rPr>
        <w:tab/>
        <w:t xml:space="preserve">          </w:t>
      </w:r>
      <w:r w:rsidRPr="00273753">
        <w:rPr>
          <w:rFonts w:ascii="Book Antiqua" w:hAnsi="Book Antiqua" w:cs="Book Antiqua"/>
          <w:b/>
          <w:bCs/>
          <w:u w:val="single"/>
        </w:rPr>
        <w:t>Luncheon Speech</w:t>
      </w:r>
      <w:r w:rsidRPr="00273753">
        <w:rPr>
          <w:rFonts w:ascii="Book Antiqua" w:hAnsi="Book Antiqua" w:cs="Book Antiqua"/>
          <w:b/>
          <w:bCs/>
        </w:rPr>
        <w:t xml:space="preserve"> </w:t>
      </w:r>
    </w:p>
    <w:p w:rsidR="00DD7BDE" w:rsidRPr="00273753" w:rsidRDefault="00DD7BDE" w:rsidP="00273753">
      <w:pPr>
        <w:ind w:right="-835"/>
        <w:rPr>
          <w:rFonts w:ascii="Book Antiqua" w:hAnsi="Book Antiqua" w:cs="Book Antiqua"/>
        </w:rPr>
      </w:pP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</w:rPr>
        <w:t>Chair:</w:t>
      </w:r>
      <w:r w:rsidRPr="00273753">
        <w:rPr>
          <w:rFonts w:ascii="Book Antiqua" w:hAnsi="Book Antiqua" w:cs="Book Antiqua"/>
        </w:rPr>
        <w:t xml:space="preserve">  </w:t>
      </w:r>
      <w:r w:rsidRPr="00273753">
        <w:rPr>
          <w:rFonts w:ascii="Book Antiqua" w:hAnsi="Book Antiqua" w:cs="Book Antiqua"/>
          <w:b/>
          <w:bCs/>
          <w:i/>
          <w:iCs/>
        </w:rPr>
        <w:t>Skand R.  Tayal,</w:t>
      </w:r>
      <w:r w:rsidRPr="00273753">
        <w:rPr>
          <w:rFonts w:ascii="Book Antiqua" w:hAnsi="Book Antiqua" w:cs="Book Antiqua"/>
        </w:rPr>
        <w:t xml:space="preserve">   Indian Ambassador to the Republic of Korea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</w:rPr>
      </w:pPr>
    </w:p>
    <w:p w:rsidR="00DD7BDE" w:rsidRPr="00273753" w:rsidRDefault="00DD7BDE" w:rsidP="00273753">
      <w:pPr>
        <w:ind w:left="2052" w:right="-835" w:hanging="2052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</w:rPr>
        <w:t xml:space="preserve">Guest Speaker: </w:t>
      </w:r>
      <w:r w:rsidRPr="00273753">
        <w:rPr>
          <w:rFonts w:ascii="Book Antiqua" w:hAnsi="Book Antiqua" w:cs="Book Antiqua"/>
          <w:b/>
          <w:bCs/>
          <w:i/>
          <w:iCs/>
        </w:rPr>
        <w:t>H.W. Park</w:t>
      </w:r>
      <w:r w:rsidRPr="00273753">
        <w:rPr>
          <w:rFonts w:ascii="Book Antiqua" w:hAnsi="Book Antiqua" w:cs="Book Antiqua"/>
          <w:b/>
          <w:bCs/>
        </w:rPr>
        <w:t xml:space="preserve">, </w:t>
      </w:r>
      <w:r w:rsidRPr="00273753">
        <w:rPr>
          <w:rFonts w:ascii="Book Antiqua" w:hAnsi="Book Antiqua" w:cs="Book Antiqua"/>
        </w:rPr>
        <w:t>Managing Director &amp; CEO, Hyundai Motor India Ltd.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</w:rPr>
      </w:pP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ind w:right="-835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ind w:right="-835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>13.30 PM -15:00 PM</w:t>
      </w:r>
      <w:r w:rsidRPr="00273753">
        <w:rPr>
          <w:rFonts w:ascii="Book Antiqua" w:hAnsi="Book Antiqua" w:cs="Book Antiqua"/>
          <w:b/>
          <w:bCs/>
        </w:rPr>
        <w:tab/>
      </w:r>
      <w:r w:rsidRPr="00273753">
        <w:rPr>
          <w:rFonts w:ascii="Book Antiqua" w:hAnsi="Book Antiqua" w:cs="Book Antiqua"/>
        </w:rPr>
        <w:tab/>
      </w:r>
      <w:r w:rsidRPr="00273753">
        <w:rPr>
          <w:rFonts w:ascii="Book Antiqua" w:hAnsi="Book Antiqua" w:cs="Book Antiqua"/>
          <w:b/>
          <w:bCs/>
          <w:u w:val="single"/>
        </w:rPr>
        <w:t>Session II</w:t>
      </w:r>
      <w:r w:rsidRPr="00273753">
        <w:rPr>
          <w:rFonts w:ascii="Book Antiqua" w:hAnsi="Book Antiqua" w:cs="Book Antiqua"/>
          <w:b/>
          <w:bCs/>
        </w:rPr>
        <w:t xml:space="preserve"> 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</w:p>
    <w:p w:rsidR="00DD7BDE" w:rsidRDefault="00DD7BDE" w:rsidP="00273753">
      <w:pPr>
        <w:ind w:left="2052" w:right="-835" w:hanging="2052"/>
        <w:jc w:val="center"/>
        <w:rPr>
          <w:rFonts w:ascii="Book Antiqua" w:hAnsi="Book Antiqua" w:cs="Book Antiqua"/>
          <w:b/>
          <w:bCs/>
          <w:i/>
          <w:iCs/>
          <w:u w:val="single"/>
        </w:rPr>
      </w:pPr>
      <w:r w:rsidRPr="00273753">
        <w:rPr>
          <w:rFonts w:ascii="Book Antiqua" w:hAnsi="Book Antiqua" w:cs="Book Antiqua"/>
          <w:b/>
          <w:bCs/>
          <w:i/>
          <w:iCs/>
          <w:u w:val="single"/>
        </w:rPr>
        <w:t>Indo-Korea Trade Prospects and Non Tariff Measures</w:t>
      </w:r>
    </w:p>
    <w:p w:rsidR="00DD7BDE" w:rsidRPr="00273753" w:rsidRDefault="00DD7BDE" w:rsidP="00273753">
      <w:pPr>
        <w:ind w:left="2052" w:right="-835" w:hanging="2052"/>
        <w:jc w:val="center"/>
        <w:rPr>
          <w:rFonts w:ascii="Book Antiqua" w:hAnsi="Book Antiqua" w:cs="Book Antiqua"/>
          <w:b/>
          <w:bCs/>
          <w:i/>
          <w:iCs/>
          <w:u w:val="single"/>
        </w:rPr>
      </w:pPr>
    </w:p>
    <w:p w:rsidR="00DD7BDE" w:rsidRPr="00273753" w:rsidRDefault="00DD7BDE" w:rsidP="003C416C">
      <w:pPr>
        <w:ind w:left="1026" w:right="-835" w:hanging="1026"/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  <w:b/>
          <w:bCs/>
        </w:rPr>
        <w:t xml:space="preserve">Chair: </w:t>
      </w:r>
      <w:r>
        <w:rPr>
          <w:rFonts w:ascii="Book Antiqua" w:hAnsi="Book Antiqua" w:cs="Book Antiqua"/>
          <w:b/>
          <w:bCs/>
          <w:i/>
          <w:iCs/>
        </w:rPr>
        <w:t xml:space="preserve">N. </w:t>
      </w:r>
      <w:r w:rsidRPr="003C416C">
        <w:rPr>
          <w:rFonts w:ascii="Book Antiqua" w:hAnsi="Book Antiqua" w:cs="Book Antiqua"/>
          <w:b/>
          <w:bCs/>
          <w:i/>
          <w:iCs/>
        </w:rPr>
        <w:t>Sundaradevan</w:t>
      </w:r>
      <w:r>
        <w:rPr>
          <w:rFonts w:ascii="Book Antiqua" w:hAnsi="Book Antiqua" w:cs="Book Antiqua"/>
          <w:b/>
          <w:bCs/>
          <w:i/>
          <w:iCs/>
        </w:rPr>
        <w:t xml:space="preserve">, </w:t>
      </w:r>
      <w:r w:rsidRPr="003C416C">
        <w:rPr>
          <w:rFonts w:ascii="Book Antiqua" w:hAnsi="Book Antiqua" w:cs="Book Antiqua"/>
          <w:lang w:eastAsia="ko-KR"/>
        </w:rPr>
        <w:t>Principal Secretary to Government,    Industries Department,    Government of Tamil Nadu</w:t>
      </w:r>
      <w:r w:rsidRPr="00273753">
        <w:rPr>
          <w:rFonts w:ascii="Book Antiqua" w:hAnsi="Book Antiqua" w:cs="Book Antiqua"/>
          <w:b/>
          <w:bCs/>
        </w:rPr>
        <w:t xml:space="preserve">                                   </w:t>
      </w:r>
    </w:p>
    <w:p w:rsidR="00DD7BDE" w:rsidRPr="00273753" w:rsidRDefault="00DD7BDE" w:rsidP="003C416C">
      <w:pPr>
        <w:ind w:left="1026" w:right="-835" w:hanging="1026"/>
        <w:jc w:val="both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ind w:left="2223" w:hanging="2223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>Speakers:</w:t>
      </w:r>
    </w:p>
    <w:p w:rsidR="00DD7BDE" w:rsidRPr="00273753" w:rsidRDefault="00DD7BDE" w:rsidP="00273753">
      <w:pPr>
        <w:numPr>
          <w:ilvl w:val="0"/>
          <w:numId w:val="14"/>
        </w:numPr>
        <w:ind w:right="-835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  <w:i/>
          <w:iCs/>
          <w:lang w:eastAsia="ko-KR"/>
        </w:rPr>
        <w:t>Ch</w:t>
      </w:r>
      <w:r w:rsidRPr="00273753">
        <w:rPr>
          <w:rFonts w:ascii="Book Antiqua" w:hAnsi="Book Antiqua" w:cs="Book Antiqua"/>
          <w:b/>
          <w:bCs/>
          <w:i/>
          <w:iCs/>
        </w:rPr>
        <w:t>oong Jae</w:t>
      </w:r>
      <w:r w:rsidRPr="00273753">
        <w:rPr>
          <w:rFonts w:ascii="Book Antiqua" w:hAnsi="Book Antiqua" w:cs="Book Antiqua"/>
          <w:b/>
          <w:bCs/>
          <w:i/>
          <w:iCs/>
          <w:lang w:eastAsia="ko-KR"/>
        </w:rPr>
        <w:t xml:space="preserve"> Cho</w:t>
      </w:r>
      <w:r w:rsidRPr="00273753">
        <w:rPr>
          <w:rFonts w:ascii="Book Antiqua" w:hAnsi="Book Antiqua" w:cs="Book Antiqua"/>
          <w:b/>
          <w:bCs/>
        </w:rPr>
        <w:t>,</w:t>
      </w:r>
      <w:r w:rsidRPr="00273753">
        <w:rPr>
          <w:rFonts w:ascii="Book Antiqua" w:hAnsi="Book Antiqua" w:cs="Book Antiqua"/>
        </w:rPr>
        <w:t> </w:t>
      </w:r>
      <w:r w:rsidRPr="00273753">
        <w:rPr>
          <w:rFonts w:ascii="Book Antiqua" w:hAnsi="Book Antiqua" w:cs="Book Antiqua"/>
          <w:lang w:eastAsia="ko-KR"/>
        </w:rPr>
        <w:t>Associate</w:t>
      </w:r>
      <w:r w:rsidRPr="00273753">
        <w:rPr>
          <w:rFonts w:ascii="Book Antiqua" w:hAnsi="Book Antiqua" w:cs="Book Antiqua"/>
        </w:rPr>
        <w:t xml:space="preserve"> Research Fellow, Korea Institute for International Economic Policy</w:t>
      </w:r>
    </w:p>
    <w:p w:rsidR="00DD7BDE" w:rsidRDefault="00DD7BDE" w:rsidP="00273753">
      <w:pPr>
        <w:numPr>
          <w:ilvl w:val="0"/>
          <w:numId w:val="14"/>
        </w:numPr>
        <w:ind w:right="-835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  <w:i/>
          <w:iCs/>
        </w:rPr>
        <w:t>Nisha Taneja</w:t>
      </w:r>
      <w:r w:rsidRPr="00273753">
        <w:rPr>
          <w:rFonts w:ascii="Book Antiqua" w:hAnsi="Book Antiqua" w:cs="Book Antiqua"/>
          <w:b/>
          <w:bCs/>
        </w:rPr>
        <w:t>,</w:t>
      </w:r>
      <w:r w:rsidRPr="00273753">
        <w:rPr>
          <w:rFonts w:ascii="Book Antiqua" w:hAnsi="Book Antiqua" w:cs="Book Antiqua"/>
        </w:rPr>
        <w:t xml:space="preserve"> Professor, ICRIER</w:t>
      </w:r>
    </w:p>
    <w:p w:rsidR="00DD7BDE" w:rsidRDefault="00DD7BDE" w:rsidP="00273753">
      <w:pPr>
        <w:numPr>
          <w:ilvl w:val="0"/>
          <w:numId w:val="14"/>
        </w:numPr>
        <w:ind w:right="-835"/>
        <w:jc w:val="both"/>
        <w:rPr>
          <w:rFonts w:ascii="Book Antiqua" w:hAnsi="Book Antiqua" w:cs="Book Antiqua"/>
        </w:rPr>
      </w:pPr>
      <w:r w:rsidRPr="00897EF2">
        <w:rPr>
          <w:rFonts w:ascii="Book Antiqua" w:hAnsi="Book Antiqua" w:cs="Book Antiqua"/>
          <w:b/>
          <w:bCs/>
          <w:i/>
          <w:iCs/>
        </w:rPr>
        <w:t>Zothan Khuma</w:t>
      </w:r>
      <w:r>
        <w:rPr>
          <w:rFonts w:ascii="Book Antiqua" w:hAnsi="Book Antiqua" w:cs="Book Antiqua"/>
          <w:b/>
          <w:bCs/>
          <w:i/>
          <w:iCs/>
        </w:rPr>
        <w:t xml:space="preserve">, </w:t>
      </w:r>
      <w:r w:rsidRPr="00A055F3">
        <w:rPr>
          <w:rFonts w:ascii="Book Antiqua" w:hAnsi="Book Antiqua" w:cs="Book Antiqua"/>
        </w:rPr>
        <w:t>Director, Ministry of Commerce</w:t>
      </w:r>
    </w:p>
    <w:p w:rsidR="00DD7BDE" w:rsidRPr="00A055F3" w:rsidRDefault="00DD7BDE" w:rsidP="00273753">
      <w:pPr>
        <w:numPr>
          <w:ilvl w:val="0"/>
          <w:numId w:val="14"/>
        </w:numPr>
        <w:ind w:right="-835"/>
        <w:jc w:val="both"/>
        <w:rPr>
          <w:rFonts w:ascii="Book Antiqua" w:hAnsi="Book Antiqua" w:cs="Book Antiqua"/>
        </w:rPr>
      </w:pPr>
      <w:r w:rsidRPr="00806A8A">
        <w:rPr>
          <w:rFonts w:ascii="Book Antiqua" w:hAnsi="Book Antiqua" w:cs="Book Antiqua"/>
          <w:b/>
          <w:bCs/>
          <w:i/>
          <w:iCs/>
        </w:rPr>
        <w:t>Amit Sarkar,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806A8A">
        <w:rPr>
          <w:rFonts w:ascii="Book Antiqua" w:hAnsi="Book Antiqua" w:cs="Book Antiqua"/>
        </w:rPr>
        <w:t>Associate Director</w:t>
      </w:r>
      <w:r w:rsidRPr="004D05A6">
        <w:rPr>
          <w:rFonts w:ascii="Arial" w:hAnsi="Arial" w:cs="Arial"/>
          <w:color w:val="000080"/>
          <w:sz w:val="20"/>
          <w:szCs w:val="20"/>
        </w:rPr>
        <w:t xml:space="preserve"> </w:t>
      </w:r>
      <w:r w:rsidRPr="004D05A6">
        <w:rPr>
          <w:rFonts w:ascii="Book Antiqua" w:hAnsi="Book Antiqua" w:cs="Book Antiqua"/>
        </w:rPr>
        <w:t>( Indirect Taxes)</w:t>
      </w:r>
      <w:r w:rsidRPr="00806A8A">
        <w:rPr>
          <w:rFonts w:ascii="Book Antiqua" w:hAnsi="Book Antiqua" w:cs="Book Antiqua"/>
        </w:rPr>
        <w:t>, Ernst &amp; Young Pvt. Ltd</w:t>
      </w:r>
    </w:p>
    <w:p w:rsidR="00DD7BDE" w:rsidRPr="004D05A6" w:rsidRDefault="00DD7BDE" w:rsidP="00273753">
      <w:pPr>
        <w:ind w:right="-835"/>
        <w:jc w:val="both"/>
        <w:rPr>
          <w:rFonts w:ascii="Book Antiqua" w:hAnsi="Book Antiqua" w:cs="Book Antiqua"/>
        </w:rPr>
      </w:pPr>
    </w:p>
    <w:p w:rsidR="00DD7BDE" w:rsidRDefault="00DD7BDE" w:rsidP="00273753">
      <w:pPr>
        <w:ind w:right="-835"/>
        <w:jc w:val="both"/>
        <w:rPr>
          <w:rFonts w:ascii="Book Antiqua" w:hAnsi="Book Antiqua" w:cs="Book Antiqua"/>
          <w:b/>
          <w:bCs/>
          <w:i/>
          <w:iCs/>
        </w:rPr>
      </w:pPr>
    </w:p>
    <w:p w:rsidR="00DD7BDE" w:rsidRDefault="00DD7BDE" w:rsidP="00273753">
      <w:pPr>
        <w:ind w:right="-835"/>
        <w:jc w:val="both"/>
        <w:rPr>
          <w:rFonts w:ascii="Book Antiqua" w:hAnsi="Book Antiqua" w:cs="Book Antiqua"/>
          <w:b/>
          <w:bCs/>
          <w:i/>
          <w:iCs/>
        </w:rPr>
      </w:pP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</w:rPr>
        <w:t>15.00 PM</w:t>
      </w:r>
      <w:r w:rsidRPr="00273753">
        <w:rPr>
          <w:rFonts w:ascii="Book Antiqua" w:hAnsi="Book Antiqua" w:cs="Book Antiqua"/>
          <w:b/>
          <w:bCs/>
        </w:rPr>
        <w:tab/>
      </w:r>
      <w:r w:rsidRPr="00273753">
        <w:rPr>
          <w:rFonts w:ascii="Book Antiqua" w:hAnsi="Book Antiqua" w:cs="Book Antiqua"/>
        </w:rPr>
        <w:tab/>
        <w:t xml:space="preserve">           </w:t>
      </w:r>
      <w:r w:rsidRPr="00273753">
        <w:rPr>
          <w:rFonts w:ascii="Book Antiqua" w:hAnsi="Book Antiqua" w:cs="Book Antiqua"/>
          <w:b/>
          <w:bCs/>
          <w:u w:val="single"/>
        </w:rPr>
        <w:t>Tea Break</w:t>
      </w:r>
    </w:p>
    <w:p w:rsidR="00DD7BDE" w:rsidRPr="00273753" w:rsidRDefault="00DD7BDE" w:rsidP="00273753">
      <w:pPr>
        <w:ind w:right="-835"/>
        <w:rPr>
          <w:rFonts w:ascii="Book Antiqua" w:hAnsi="Book Antiqua" w:cs="Book Antiqua"/>
          <w:b/>
          <w:bCs/>
        </w:rPr>
      </w:pPr>
    </w:p>
    <w:p w:rsidR="00DD7BDE" w:rsidRDefault="00DD7BDE" w:rsidP="00273753">
      <w:pPr>
        <w:ind w:right="-835"/>
        <w:rPr>
          <w:rFonts w:ascii="Book Antiqua" w:hAnsi="Book Antiqua" w:cs="Book Antiqua"/>
          <w:b/>
          <w:bCs/>
        </w:rPr>
      </w:pPr>
    </w:p>
    <w:p w:rsidR="00DD7BDE" w:rsidRDefault="00DD7BDE" w:rsidP="00273753">
      <w:pPr>
        <w:ind w:right="-835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ind w:right="-835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>15.30 PM – 17.00 PM</w:t>
      </w:r>
      <w:r w:rsidRPr="00273753">
        <w:rPr>
          <w:rFonts w:ascii="Book Antiqua" w:hAnsi="Book Antiqua" w:cs="Book Antiqua"/>
          <w:b/>
          <w:bCs/>
        </w:rPr>
        <w:tab/>
      </w:r>
      <w:r w:rsidRPr="00273753">
        <w:rPr>
          <w:rFonts w:ascii="Book Antiqua" w:hAnsi="Book Antiqua" w:cs="Book Antiqua"/>
          <w:b/>
          <w:bCs/>
          <w:u w:val="single"/>
        </w:rPr>
        <w:t>Session III</w:t>
      </w:r>
    </w:p>
    <w:p w:rsidR="00DD7BDE" w:rsidRPr="00273753" w:rsidRDefault="00DD7BDE" w:rsidP="00273753">
      <w:pPr>
        <w:ind w:left="2223" w:right="-835" w:hanging="2223"/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 xml:space="preserve">                                    </w:t>
      </w:r>
    </w:p>
    <w:p w:rsidR="00DD7BDE" w:rsidRPr="00273753" w:rsidRDefault="00DD7BDE" w:rsidP="00273753">
      <w:pPr>
        <w:ind w:left="2223" w:right="-835" w:hanging="2223"/>
        <w:jc w:val="center"/>
        <w:rPr>
          <w:rFonts w:ascii="Book Antiqua" w:hAnsi="Book Antiqua" w:cs="Book Antiqua"/>
          <w:b/>
          <w:bCs/>
          <w:i/>
          <w:iCs/>
          <w:u w:val="single"/>
        </w:rPr>
      </w:pPr>
      <w:r w:rsidRPr="00273753">
        <w:rPr>
          <w:rFonts w:ascii="Book Antiqua" w:hAnsi="Book Antiqua" w:cs="Book Antiqua"/>
          <w:b/>
          <w:bCs/>
          <w:i/>
          <w:iCs/>
          <w:u w:val="single"/>
        </w:rPr>
        <w:t>Indo-Korea Foreign Direct Investment</w:t>
      </w:r>
    </w:p>
    <w:p w:rsidR="00DD7BDE" w:rsidRPr="00273753" w:rsidRDefault="00DD7BDE" w:rsidP="00273753">
      <w:pPr>
        <w:ind w:left="2223" w:right="-835" w:hanging="2223"/>
        <w:jc w:val="both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ind w:left="2223" w:right="-835" w:hanging="2223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</w:rPr>
        <w:t xml:space="preserve">Chair: </w:t>
      </w:r>
      <w:r>
        <w:rPr>
          <w:rFonts w:ascii="Book Antiqua" w:hAnsi="Book Antiqua" w:cs="Book Antiqua"/>
          <w:b/>
          <w:bCs/>
          <w:i/>
          <w:iCs/>
        </w:rPr>
        <w:t>Dr. U. Sankar</w:t>
      </w:r>
      <w:r w:rsidRPr="006D5607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 xml:space="preserve">Honorary Professor, </w:t>
      </w:r>
      <w:r w:rsidRPr="00273753">
        <w:rPr>
          <w:rFonts w:ascii="Book Antiqua" w:hAnsi="Book Antiqua" w:cs="Book Antiqua"/>
        </w:rPr>
        <w:t>Madras School of Economics</w:t>
      </w:r>
    </w:p>
    <w:p w:rsidR="00DD7BDE" w:rsidRPr="00273753" w:rsidRDefault="00DD7BDE" w:rsidP="00273753">
      <w:pPr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>Speakers:</w:t>
      </w:r>
    </w:p>
    <w:p w:rsidR="00DD7BDE" w:rsidRPr="00273753" w:rsidRDefault="00DD7BDE" w:rsidP="00273753">
      <w:pPr>
        <w:pStyle w:val="ListParagraph"/>
        <w:numPr>
          <w:ilvl w:val="0"/>
          <w:numId w:val="15"/>
        </w:numPr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  <w:i/>
          <w:iCs/>
        </w:rPr>
        <w:t xml:space="preserve"> Chang Ho</w:t>
      </w:r>
      <w:r w:rsidRPr="00273753">
        <w:rPr>
          <w:rFonts w:ascii="Book Antiqua" w:hAnsi="Book Antiqua" w:cs="Book Antiqua"/>
          <w:b/>
          <w:bCs/>
          <w:i/>
          <w:iCs/>
          <w:lang w:eastAsia="ko-KR"/>
        </w:rPr>
        <w:t xml:space="preserve"> Kwag</w:t>
      </w:r>
      <w:r w:rsidRPr="00273753">
        <w:rPr>
          <w:rFonts w:ascii="Book Antiqua" w:hAnsi="Book Antiqua" w:cs="Book Antiqua"/>
          <w:i/>
          <w:iCs/>
        </w:rPr>
        <w:t>,</w:t>
      </w:r>
      <w:r w:rsidRPr="00273753">
        <w:rPr>
          <w:rFonts w:ascii="Book Antiqua" w:hAnsi="Book Antiqua" w:cs="Book Antiqua"/>
        </w:rPr>
        <w:t xml:space="preserve">   </w:t>
      </w:r>
      <w:r w:rsidRPr="00273753">
        <w:rPr>
          <w:rFonts w:ascii="Book Antiqua" w:hAnsi="Book Antiqua" w:cs="Book Antiqua"/>
          <w:lang w:eastAsia="ko-KR"/>
        </w:rPr>
        <w:t>Managing Director</w:t>
      </w:r>
      <w:r w:rsidRPr="00273753">
        <w:rPr>
          <w:rFonts w:ascii="Book Antiqua" w:hAnsi="Book Antiqua" w:cs="Book Antiqua"/>
        </w:rPr>
        <w:t>, POSRI (POSCO Research Institute)</w:t>
      </w:r>
    </w:p>
    <w:p w:rsidR="00DD7BDE" w:rsidRPr="00273753" w:rsidRDefault="00DD7BDE" w:rsidP="00273753">
      <w:pPr>
        <w:pStyle w:val="ListParagraph"/>
        <w:numPr>
          <w:ilvl w:val="0"/>
          <w:numId w:val="15"/>
        </w:numPr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  <w:i/>
          <w:iCs/>
        </w:rPr>
        <w:t>Saon Ray,</w:t>
      </w:r>
      <w:r w:rsidRPr="00273753">
        <w:rPr>
          <w:rFonts w:ascii="Book Antiqua" w:hAnsi="Book Antiqua" w:cs="Book Antiqua"/>
        </w:rPr>
        <w:t xml:space="preserve"> </w:t>
      </w:r>
      <w:r w:rsidRPr="00273753">
        <w:rPr>
          <w:rFonts w:ascii="Book Antiqua" w:hAnsi="Book Antiqua" w:cs="Book Antiqua"/>
          <w:lang w:eastAsia="ko-KR"/>
        </w:rPr>
        <w:t xml:space="preserve"> </w:t>
      </w:r>
      <w:r w:rsidRPr="00273753">
        <w:rPr>
          <w:rFonts w:ascii="Book Antiqua" w:hAnsi="Book Antiqua" w:cs="Book Antiqua"/>
        </w:rPr>
        <w:t>Senior Fellow, ICRIER</w:t>
      </w:r>
    </w:p>
    <w:p w:rsidR="00DD7BDE" w:rsidRDefault="00DD7BDE" w:rsidP="00273753">
      <w:pPr>
        <w:pStyle w:val="ListParagraph"/>
        <w:numPr>
          <w:ilvl w:val="0"/>
          <w:numId w:val="15"/>
        </w:numPr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  <w:i/>
          <w:iCs/>
        </w:rPr>
        <w:t>Talleen Kumar,</w:t>
      </w:r>
      <w:r w:rsidRPr="00273753">
        <w:rPr>
          <w:rFonts w:ascii="Book Antiqua" w:hAnsi="Book Antiqua" w:cs="Book Antiqua"/>
          <w:b/>
          <w:bCs/>
        </w:rPr>
        <w:t xml:space="preserve"> </w:t>
      </w:r>
      <w:r w:rsidRPr="00273753">
        <w:rPr>
          <w:rFonts w:ascii="Book Antiqua" w:hAnsi="Book Antiqua" w:cs="Book Antiqua"/>
        </w:rPr>
        <w:t xml:space="preserve">Joint Secretary, Department of Industrial Policy &amp; Promotion </w:t>
      </w:r>
    </w:p>
    <w:p w:rsidR="00DD7BDE" w:rsidRPr="00B62D6A" w:rsidRDefault="00DD7BDE" w:rsidP="008B692A">
      <w:pPr>
        <w:pStyle w:val="ListParagraph"/>
        <w:numPr>
          <w:ilvl w:val="0"/>
          <w:numId w:val="15"/>
        </w:numPr>
        <w:rPr>
          <w:rFonts w:ascii="Book Antiqua" w:hAnsi="Book Antiqua" w:cs="Book Antiqua"/>
        </w:rPr>
      </w:pPr>
      <w:r w:rsidRPr="00B62D6A">
        <w:rPr>
          <w:rFonts w:ascii="Book Antiqua" w:hAnsi="Book Antiqua" w:cs="Book Antiqua"/>
          <w:b/>
          <w:bCs/>
          <w:i/>
          <w:iCs/>
        </w:rPr>
        <w:t>Akhilesh Kumar</w:t>
      </w:r>
      <w:r>
        <w:rPr>
          <w:rFonts w:ascii="Book Antiqua" w:hAnsi="Book Antiqua" w:cs="Book Antiqua"/>
          <w:b/>
          <w:bCs/>
          <w:i/>
          <w:iCs/>
        </w:rPr>
        <w:t>,</w:t>
      </w:r>
      <w:r w:rsidRPr="00B62D6A">
        <w:rPr>
          <w:rFonts w:ascii="Arial" w:hAnsi="Arial" w:cs="Arial"/>
          <w:color w:val="000080"/>
          <w:sz w:val="20"/>
          <w:szCs w:val="20"/>
        </w:rPr>
        <w:t xml:space="preserve"> </w:t>
      </w:r>
      <w:r w:rsidRPr="00B62D6A">
        <w:rPr>
          <w:rFonts w:ascii="Book Antiqua" w:hAnsi="Book Antiqua" w:cs="Book Antiqua"/>
        </w:rPr>
        <w:t>General Manager - Program Management (Commercial Vehicles), Tata Motors</w:t>
      </w:r>
    </w:p>
    <w:p w:rsidR="00DD7BDE" w:rsidRPr="008B692A" w:rsidRDefault="00DD7BDE" w:rsidP="008B692A">
      <w:pPr>
        <w:ind w:left="360" w:right="-835"/>
        <w:jc w:val="both"/>
        <w:rPr>
          <w:rFonts w:ascii="Book Antiqua" w:hAnsi="Book Antiqua" w:cs="Book Antiqua"/>
          <w:b/>
          <w:bCs/>
          <w:i/>
          <w:iCs/>
        </w:rPr>
      </w:pPr>
    </w:p>
    <w:p w:rsidR="00DD7BDE" w:rsidRPr="00273753" w:rsidRDefault="00DD7BDE" w:rsidP="00273753">
      <w:pPr>
        <w:tabs>
          <w:tab w:val="left" w:pos="2223"/>
        </w:tabs>
        <w:ind w:right="-835"/>
        <w:jc w:val="both"/>
        <w:rPr>
          <w:rFonts w:ascii="Book Antiqua" w:hAnsi="Book Antiqua" w:cs="Book Antiqua"/>
        </w:rPr>
      </w:pPr>
    </w:p>
    <w:p w:rsidR="00DD7BDE" w:rsidRPr="00273753" w:rsidRDefault="00DD7BDE" w:rsidP="00273753">
      <w:pPr>
        <w:tabs>
          <w:tab w:val="left" w:pos="2223"/>
        </w:tabs>
        <w:ind w:right="-835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tabs>
          <w:tab w:val="left" w:pos="2223"/>
        </w:tabs>
        <w:ind w:right="-835"/>
        <w:rPr>
          <w:rFonts w:ascii="Book Antiqua" w:hAnsi="Book Antiqua" w:cs="Book Antiqua"/>
          <w:b/>
          <w:bCs/>
          <w:u w:val="single"/>
        </w:rPr>
      </w:pPr>
      <w:r w:rsidRPr="00273753">
        <w:rPr>
          <w:rFonts w:ascii="Book Antiqua" w:hAnsi="Book Antiqua" w:cs="Book Antiqua"/>
          <w:b/>
          <w:bCs/>
        </w:rPr>
        <w:t>19:30 PM</w:t>
      </w:r>
      <w:r w:rsidRPr="00273753">
        <w:rPr>
          <w:rFonts w:ascii="Book Antiqua" w:hAnsi="Book Antiqua" w:cs="Book Antiqua"/>
        </w:rPr>
        <w:t xml:space="preserve"> </w:t>
      </w:r>
      <w:r w:rsidRPr="00273753">
        <w:rPr>
          <w:rFonts w:ascii="Book Antiqua" w:hAnsi="Book Antiqua" w:cs="Book Antiqua"/>
          <w:b/>
          <w:bCs/>
        </w:rPr>
        <w:t xml:space="preserve">           </w:t>
      </w:r>
      <w:r w:rsidRPr="00273753">
        <w:rPr>
          <w:rFonts w:ascii="Book Antiqua" w:hAnsi="Book Antiqua" w:cs="Book Antiqua"/>
        </w:rPr>
        <w:t xml:space="preserve">              </w:t>
      </w:r>
      <w:r w:rsidRPr="00273753">
        <w:rPr>
          <w:rFonts w:ascii="Book Antiqua" w:hAnsi="Book Antiqua" w:cs="Book Antiqua"/>
          <w:b/>
          <w:bCs/>
          <w:u w:val="single"/>
        </w:rPr>
        <w:t>Dinner Speech</w:t>
      </w:r>
    </w:p>
    <w:p w:rsidR="00DD7BDE" w:rsidRPr="00273753" w:rsidRDefault="00DD7BDE" w:rsidP="00273753">
      <w:pPr>
        <w:ind w:left="2223" w:hanging="2223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 xml:space="preserve">                                    </w:t>
      </w:r>
    </w:p>
    <w:p w:rsidR="00DD7BDE" w:rsidRPr="00273753" w:rsidRDefault="00DD7BDE" w:rsidP="00273753">
      <w:pPr>
        <w:ind w:left="2223" w:hanging="2223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</w:rPr>
        <w:t>Chair:</w:t>
      </w:r>
      <w:r w:rsidRPr="00273753">
        <w:rPr>
          <w:rFonts w:ascii="Book Antiqua" w:hAnsi="Book Antiqua" w:cs="Book Antiqua"/>
        </w:rPr>
        <w:t xml:space="preserve">  </w:t>
      </w:r>
      <w:r w:rsidRPr="00273753">
        <w:rPr>
          <w:rFonts w:ascii="Book Antiqua" w:hAnsi="Book Antiqua" w:cs="Book Antiqua"/>
          <w:b/>
          <w:bCs/>
          <w:i/>
          <w:iCs/>
        </w:rPr>
        <w:t>Parthasarathi Shome</w:t>
      </w:r>
      <w:r w:rsidRPr="00273753">
        <w:rPr>
          <w:rFonts w:ascii="Book Antiqua" w:hAnsi="Book Antiqua" w:cs="Book Antiqua"/>
        </w:rPr>
        <w:t>,   Director and CE, ICRIER</w:t>
      </w:r>
    </w:p>
    <w:p w:rsidR="00DD7BDE" w:rsidRPr="00273753" w:rsidRDefault="00DD7BDE" w:rsidP="00273753">
      <w:pPr>
        <w:ind w:left="2223" w:hanging="2223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rPr>
          <w:rFonts w:ascii="Book Antiqua" w:eastAsia="Gulim" w:hAnsi="Book Antiqua"/>
          <w:color w:val="000000"/>
        </w:rPr>
      </w:pPr>
      <w:r w:rsidRPr="00273753">
        <w:rPr>
          <w:rFonts w:ascii="Book Antiqua" w:hAnsi="Book Antiqua" w:cs="Book Antiqua"/>
          <w:b/>
          <w:bCs/>
        </w:rPr>
        <w:t xml:space="preserve">Guest Speaker: </w:t>
      </w:r>
      <w:r w:rsidRPr="00273753">
        <w:rPr>
          <w:rFonts w:ascii="Book Antiqua" w:hAnsi="Book Antiqua" w:cs="Book Antiqua"/>
          <w:b/>
          <w:bCs/>
          <w:i/>
          <w:iCs/>
        </w:rPr>
        <w:t xml:space="preserve"> Sung-Joo</w:t>
      </w:r>
      <w:r w:rsidRPr="00273753">
        <w:rPr>
          <w:rFonts w:ascii="Book Antiqua" w:hAnsi="Book Antiqua" w:cs="Book Antiqua"/>
          <w:b/>
          <w:bCs/>
          <w:i/>
          <w:iCs/>
          <w:lang w:eastAsia="ko-KR"/>
        </w:rPr>
        <w:t xml:space="preserve"> Han</w:t>
      </w:r>
      <w:r w:rsidRPr="00273753">
        <w:rPr>
          <w:rFonts w:ascii="Book Antiqua" w:hAnsi="Book Antiqua" w:cs="Book Antiqua"/>
          <w:b/>
          <w:bCs/>
        </w:rPr>
        <w:t>,</w:t>
      </w:r>
      <w:r w:rsidRPr="00273753">
        <w:rPr>
          <w:rFonts w:ascii="Book Antiqua" w:hAnsi="Book Antiqua" w:cs="Book Antiqua"/>
        </w:rPr>
        <w:t>    Former Minister of Foreign Affairs, former President, SFIA and Korean Chair of the 10th Dialogue</w:t>
      </w:r>
    </w:p>
    <w:p w:rsidR="00DD7BDE" w:rsidRPr="00273753" w:rsidRDefault="00DD7BDE" w:rsidP="00273753">
      <w:pPr>
        <w:tabs>
          <w:tab w:val="left" w:pos="2223"/>
        </w:tabs>
        <w:ind w:left="2223" w:right="-835" w:hanging="63"/>
        <w:jc w:val="both"/>
        <w:rPr>
          <w:rFonts w:ascii="Book Antiqua" w:hAnsi="Book Antiqua" w:cs="Book Antiqua"/>
        </w:rPr>
      </w:pPr>
    </w:p>
    <w:p w:rsidR="00DD7BDE" w:rsidRPr="00273753" w:rsidRDefault="00DD7BDE" w:rsidP="00273753">
      <w:pPr>
        <w:tabs>
          <w:tab w:val="left" w:pos="2223"/>
        </w:tabs>
        <w:ind w:right="-835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</w:rPr>
        <w:t xml:space="preserve">                         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  <w:color w:val="0E18D8"/>
          <w:u w:val="single"/>
          <w:lang w:eastAsia="ko-KR"/>
        </w:rPr>
      </w:pPr>
      <w:r w:rsidRPr="00273753">
        <w:rPr>
          <w:rFonts w:ascii="Book Antiqua" w:hAnsi="Book Antiqua" w:cs="Book Antiqua"/>
          <w:b/>
          <w:bCs/>
          <w:u w:val="single"/>
        </w:rPr>
        <w:t>9</w:t>
      </w:r>
      <w:r w:rsidRPr="00273753">
        <w:rPr>
          <w:rFonts w:ascii="Book Antiqua" w:hAnsi="Book Antiqua" w:cs="Book Antiqua"/>
          <w:b/>
          <w:bCs/>
          <w:u w:val="single"/>
          <w:vertAlign w:val="superscript"/>
        </w:rPr>
        <w:t>th</w:t>
      </w:r>
      <w:r w:rsidRPr="00273753">
        <w:rPr>
          <w:rFonts w:ascii="Book Antiqua" w:hAnsi="Book Antiqua" w:cs="Book Antiqua"/>
          <w:b/>
          <w:bCs/>
          <w:u w:val="single"/>
        </w:rPr>
        <w:t xml:space="preserve"> November (Wednesday)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u w:val="single"/>
        </w:rPr>
      </w:pPr>
    </w:p>
    <w:p w:rsidR="00DD7BDE" w:rsidRPr="00273753" w:rsidRDefault="00DD7BDE" w:rsidP="00273753">
      <w:pPr>
        <w:ind w:right="-835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</w:rPr>
        <w:t xml:space="preserve">10.00 AM - 11.30 AM        </w:t>
      </w:r>
      <w:r w:rsidRPr="00273753">
        <w:rPr>
          <w:rFonts w:ascii="Book Antiqua" w:hAnsi="Book Antiqua" w:cs="Book Antiqua"/>
          <w:b/>
          <w:bCs/>
          <w:u w:val="single"/>
        </w:rPr>
        <w:t>Session IV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ind w:right="-835"/>
        <w:jc w:val="center"/>
        <w:rPr>
          <w:rFonts w:ascii="Book Antiqua" w:hAnsi="Book Antiqua" w:cs="Book Antiqua"/>
          <w:b/>
          <w:bCs/>
          <w:i/>
          <w:iCs/>
          <w:u w:val="single"/>
          <w:lang w:eastAsia="ko-KR"/>
        </w:rPr>
      </w:pPr>
      <w:r w:rsidRPr="00273753">
        <w:rPr>
          <w:rFonts w:ascii="Book Antiqua" w:hAnsi="Book Antiqua" w:cs="Book Antiqua"/>
          <w:b/>
          <w:bCs/>
          <w:i/>
          <w:iCs/>
          <w:u w:val="single"/>
        </w:rPr>
        <w:t>Indo-Korea Trade in Services</w:t>
      </w:r>
      <w:r w:rsidRPr="00273753">
        <w:rPr>
          <w:rFonts w:ascii="Book Antiqua" w:hAnsi="Book Antiqua" w:cs="Book Antiqua"/>
          <w:b/>
          <w:bCs/>
          <w:i/>
          <w:iCs/>
          <w:u w:val="single"/>
          <w:lang w:eastAsia="ko-KR"/>
        </w:rPr>
        <w:t xml:space="preserve"> (Green Energy Development &amp; Other Services</w:t>
      </w:r>
    </w:p>
    <w:p w:rsidR="00DD7BDE" w:rsidRPr="00273753" w:rsidRDefault="00DD7BDE" w:rsidP="00273753">
      <w:pPr>
        <w:ind w:left="1440" w:right="-835" w:firstLine="720"/>
        <w:jc w:val="both"/>
        <w:rPr>
          <w:rFonts w:ascii="Book Antiqua" w:hAnsi="Book Antiqua" w:cs="Book Antiqua"/>
          <w:b/>
          <w:bCs/>
        </w:rPr>
      </w:pPr>
    </w:p>
    <w:p w:rsidR="00DD7BDE" w:rsidRPr="00273753" w:rsidRDefault="00DD7BDE" w:rsidP="004D05A6">
      <w:pPr>
        <w:ind w:left="31680" w:right="-835" w:hangingChars="400" w:firstLine="31680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</w:rPr>
        <w:t xml:space="preserve">Chair: </w:t>
      </w:r>
      <w:r w:rsidRPr="00273753">
        <w:rPr>
          <w:rFonts w:ascii="Book Antiqua" w:hAnsi="Book Antiqua" w:cs="Book Antiqua"/>
          <w:b/>
          <w:bCs/>
          <w:i/>
          <w:iCs/>
        </w:rPr>
        <w:t xml:space="preserve"> Choong Yong</w:t>
      </w:r>
      <w:r w:rsidRPr="00273753">
        <w:rPr>
          <w:rFonts w:ascii="Book Antiqua" w:hAnsi="Book Antiqua" w:cs="Book Antiqua"/>
          <w:b/>
          <w:bCs/>
          <w:i/>
          <w:iCs/>
          <w:lang w:eastAsia="ko-KR"/>
        </w:rPr>
        <w:t xml:space="preserve"> Ahn,</w:t>
      </w:r>
      <w:r w:rsidRPr="00273753">
        <w:rPr>
          <w:rFonts w:ascii="Book Antiqua" w:hAnsi="Book Antiqua" w:cs="Book Antiqua"/>
          <w:b/>
          <w:bCs/>
        </w:rPr>
        <w:t xml:space="preserve"> </w:t>
      </w:r>
      <w:r w:rsidRPr="00273753">
        <w:rPr>
          <w:rFonts w:ascii="Book Antiqua" w:hAnsi="Book Antiqua" w:cs="Book Antiqua"/>
        </w:rPr>
        <w:t>Chairman, Presidential Regulatory Reform Committee and Distinguished Professor, Chung-Ang University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  <w:color w:val="0070C0"/>
          <w:lang w:eastAsia="ko-KR"/>
        </w:rPr>
      </w:pP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  <w:color w:val="002060"/>
          <w:lang w:eastAsia="ko-KR"/>
        </w:rPr>
      </w:pPr>
      <w:r w:rsidRPr="00273753">
        <w:rPr>
          <w:rFonts w:ascii="Book Antiqua" w:hAnsi="Book Antiqua" w:cs="Book Antiqua"/>
          <w:b/>
          <w:bCs/>
        </w:rPr>
        <w:t>Speakers: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i/>
          <w:iCs/>
          <w:color w:val="00B0F0"/>
          <w:lang w:eastAsia="ko-KR"/>
        </w:rPr>
        <w:t xml:space="preserve"> </w:t>
      </w:r>
    </w:p>
    <w:p w:rsidR="00DD7BDE" w:rsidRPr="00273753" w:rsidRDefault="00DD7BDE" w:rsidP="00273753">
      <w:pPr>
        <w:numPr>
          <w:ilvl w:val="0"/>
          <w:numId w:val="16"/>
        </w:numPr>
        <w:ind w:right="-835"/>
        <w:jc w:val="both"/>
        <w:rPr>
          <w:rFonts w:ascii="Book Antiqua" w:hAnsi="Book Antiqua" w:cs="Book Antiqua"/>
          <w:color w:val="000000"/>
        </w:rPr>
      </w:pPr>
      <w:r w:rsidRPr="00273753">
        <w:rPr>
          <w:rFonts w:ascii="Book Antiqua" w:hAnsi="Book Antiqua" w:cs="Book Antiqua"/>
          <w:i/>
          <w:iCs/>
          <w:color w:val="000000"/>
          <w:lang w:eastAsia="ko-KR"/>
        </w:rPr>
        <w:t xml:space="preserve"> </w:t>
      </w:r>
      <w:r w:rsidRPr="00090AB9">
        <w:rPr>
          <w:rFonts w:ascii="Book Antiqua" w:hAnsi="Book Antiqua" w:cs="Book Antiqua"/>
          <w:b/>
          <w:bCs/>
          <w:i/>
          <w:iCs/>
          <w:color w:val="000000"/>
          <w:lang w:eastAsia="ko-KR"/>
        </w:rPr>
        <w:t>Hyun Jae Kim</w:t>
      </w:r>
      <w:r w:rsidRPr="00090AB9">
        <w:rPr>
          <w:rFonts w:ascii="Book Antiqua" w:hAnsi="Book Antiqua" w:cs="Book Antiqua"/>
          <w:b/>
          <w:bCs/>
          <w:color w:val="000000"/>
          <w:lang w:eastAsia="ko-KR"/>
        </w:rPr>
        <w:t>,</w:t>
      </w:r>
      <w:r w:rsidRPr="00273753">
        <w:rPr>
          <w:rFonts w:ascii="Book Antiqua" w:hAnsi="Book Antiqua" w:cs="Book Antiqua"/>
          <w:color w:val="000000"/>
          <w:lang w:eastAsia="ko-KR"/>
        </w:rPr>
        <w:t xml:space="preserve"> Research Fellow, Korea Energy Research Institute</w:t>
      </w:r>
      <w:r w:rsidRPr="00273753">
        <w:rPr>
          <w:rFonts w:ascii="Book Antiqua" w:hAnsi="Book Antiqua" w:cs="Book Antiqua"/>
          <w:color w:val="000000"/>
        </w:rPr>
        <w:t xml:space="preserve"> </w:t>
      </w:r>
    </w:p>
    <w:p w:rsidR="00DD7BDE" w:rsidRPr="00273753" w:rsidRDefault="00DD7BDE" w:rsidP="00273753">
      <w:pPr>
        <w:pStyle w:val="ListParagraph"/>
        <w:numPr>
          <w:ilvl w:val="0"/>
          <w:numId w:val="16"/>
        </w:numPr>
        <w:ind w:right="-835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  <w:i/>
          <w:iCs/>
        </w:rPr>
        <w:t>Saon Ray,</w:t>
      </w:r>
      <w:r w:rsidRPr="00273753">
        <w:rPr>
          <w:rFonts w:ascii="Book Antiqua" w:hAnsi="Book Antiqua" w:cs="Book Antiqua"/>
        </w:rPr>
        <w:t xml:space="preserve"> Senior Fellow, ICRIER </w:t>
      </w:r>
    </w:p>
    <w:p w:rsidR="00DD7BDE" w:rsidRPr="00273753" w:rsidRDefault="00DD7BDE" w:rsidP="00273753">
      <w:pPr>
        <w:numPr>
          <w:ilvl w:val="0"/>
          <w:numId w:val="16"/>
        </w:numPr>
        <w:ind w:right="-835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</w:rPr>
        <w:t>Indian Industry Representative*</w:t>
      </w:r>
    </w:p>
    <w:p w:rsidR="00DD7BDE" w:rsidRPr="00273753" w:rsidRDefault="00DD7BDE" w:rsidP="00273753">
      <w:pPr>
        <w:pStyle w:val="ListParagraph"/>
        <w:ind w:right="-835"/>
        <w:jc w:val="both"/>
        <w:rPr>
          <w:rFonts w:ascii="Book Antiqua" w:hAnsi="Book Antiqua" w:cs="Book Antiqua"/>
        </w:rPr>
      </w:pPr>
    </w:p>
    <w:p w:rsidR="00DD7BDE" w:rsidRPr="00273753" w:rsidRDefault="00DD7BDE" w:rsidP="00273753">
      <w:pPr>
        <w:ind w:left="2223" w:right="-835" w:hanging="2223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</w:rPr>
        <w:t xml:space="preserve">                                    </w:t>
      </w:r>
    </w:p>
    <w:p w:rsidR="00DD7BDE" w:rsidRDefault="00DD7BDE" w:rsidP="00273753">
      <w:pPr>
        <w:ind w:right="-835"/>
        <w:rPr>
          <w:rFonts w:ascii="Book Antiqua" w:hAnsi="Book Antiqua" w:cs="Book Antiqua"/>
          <w:b/>
          <w:bCs/>
          <w:u w:val="single"/>
        </w:rPr>
      </w:pPr>
      <w:r>
        <w:rPr>
          <w:rFonts w:ascii="Book Antiqua" w:hAnsi="Book Antiqua" w:cs="Book Antiqua"/>
          <w:b/>
          <w:bCs/>
        </w:rPr>
        <w:t>11:</w:t>
      </w:r>
      <w:r w:rsidRPr="00273753">
        <w:rPr>
          <w:rFonts w:ascii="Book Antiqua" w:hAnsi="Book Antiqua" w:cs="Book Antiqua"/>
          <w:b/>
          <w:bCs/>
        </w:rPr>
        <w:t xml:space="preserve">30 AM                              </w:t>
      </w:r>
      <w:r w:rsidRPr="00273753">
        <w:rPr>
          <w:rFonts w:ascii="Book Antiqua" w:hAnsi="Book Antiqua" w:cs="Book Antiqua"/>
          <w:b/>
          <w:bCs/>
          <w:u w:val="single"/>
        </w:rPr>
        <w:t>Tea Break</w:t>
      </w:r>
    </w:p>
    <w:p w:rsidR="00DD7BDE" w:rsidRDefault="00DD7BDE" w:rsidP="00273753">
      <w:pPr>
        <w:ind w:right="-835"/>
        <w:rPr>
          <w:rFonts w:ascii="Book Antiqua" w:hAnsi="Book Antiqua" w:cs="Book Antiqua"/>
          <w:b/>
          <w:bCs/>
          <w:u w:val="single"/>
        </w:rPr>
      </w:pPr>
    </w:p>
    <w:p w:rsidR="00DD7BDE" w:rsidRDefault="00DD7BDE" w:rsidP="00273753">
      <w:pPr>
        <w:ind w:right="-835"/>
        <w:rPr>
          <w:rFonts w:ascii="Book Antiqua" w:hAnsi="Book Antiqua" w:cs="Book Antiqua"/>
          <w:b/>
          <w:bCs/>
          <w:u w:val="single"/>
        </w:rPr>
      </w:pPr>
    </w:p>
    <w:p w:rsidR="00DD7BDE" w:rsidRPr="00273753" w:rsidRDefault="00DD7BDE" w:rsidP="00273753">
      <w:pPr>
        <w:ind w:right="-835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ind w:right="-835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>11</w:t>
      </w:r>
      <w:r>
        <w:rPr>
          <w:rFonts w:ascii="Book Antiqua" w:hAnsi="Book Antiqua" w:cs="Book Antiqua"/>
          <w:b/>
          <w:bCs/>
        </w:rPr>
        <w:t>:</w:t>
      </w:r>
      <w:r w:rsidRPr="00273753">
        <w:rPr>
          <w:rFonts w:ascii="Book Antiqua" w:hAnsi="Book Antiqua" w:cs="Book Antiqua"/>
          <w:b/>
          <w:bCs/>
        </w:rPr>
        <w:t xml:space="preserve">45 AM – 13:00 PM           </w:t>
      </w:r>
      <w:r w:rsidRPr="00273753">
        <w:rPr>
          <w:rFonts w:ascii="Book Antiqua" w:hAnsi="Book Antiqua" w:cs="Book Antiqua"/>
          <w:b/>
          <w:bCs/>
          <w:u w:val="single"/>
        </w:rPr>
        <w:t>Session V</w:t>
      </w:r>
    </w:p>
    <w:p w:rsidR="00DD7BDE" w:rsidRPr="00273753" w:rsidRDefault="00DD7BDE" w:rsidP="00273753">
      <w:pPr>
        <w:tabs>
          <w:tab w:val="left" w:pos="2160"/>
        </w:tabs>
        <w:ind w:right="-835"/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ab/>
      </w:r>
    </w:p>
    <w:p w:rsidR="00DD7BDE" w:rsidRPr="00273753" w:rsidRDefault="00DD7BDE" w:rsidP="00273753">
      <w:pPr>
        <w:tabs>
          <w:tab w:val="left" w:pos="2160"/>
        </w:tabs>
        <w:ind w:right="-835"/>
        <w:jc w:val="center"/>
        <w:rPr>
          <w:rFonts w:ascii="Book Antiqua" w:hAnsi="Book Antiqua" w:cs="Book Antiqua"/>
          <w:b/>
          <w:bCs/>
          <w:i/>
          <w:iCs/>
          <w:u w:val="single"/>
        </w:rPr>
      </w:pPr>
      <w:r w:rsidRPr="00273753">
        <w:rPr>
          <w:rFonts w:ascii="Book Antiqua" w:hAnsi="Book Antiqua" w:cs="Book Antiqua"/>
          <w:b/>
          <w:bCs/>
          <w:i/>
          <w:iCs/>
          <w:u w:val="single"/>
        </w:rPr>
        <w:t>Global Security Issues:  Prospects and Challenges for India and Korea</w:t>
      </w:r>
    </w:p>
    <w:p w:rsidR="00DD7BDE" w:rsidRPr="00273753" w:rsidRDefault="00DD7BDE" w:rsidP="00273753">
      <w:pPr>
        <w:ind w:left="1440" w:right="-835" w:firstLine="720"/>
        <w:jc w:val="both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</w:rPr>
        <w:t>Chair:</w:t>
      </w:r>
      <w:r w:rsidRPr="00273753">
        <w:rPr>
          <w:rFonts w:ascii="Book Antiqua" w:hAnsi="Book Antiqua" w:cs="Book Antiqua"/>
        </w:rPr>
        <w:t xml:space="preserve"> </w:t>
      </w:r>
      <w:r w:rsidRPr="00273753">
        <w:rPr>
          <w:rFonts w:ascii="Book Antiqua" w:hAnsi="Book Antiqua" w:cs="Book Antiqua"/>
          <w:b/>
          <w:bCs/>
          <w:i/>
          <w:iCs/>
        </w:rPr>
        <w:t>Gautam Bambawale,</w:t>
      </w:r>
      <w:r w:rsidRPr="00273753">
        <w:rPr>
          <w:rFonts w:ascii="Book Antiqua" w:hAnsi="Book Antiqua" w:cs="Book Antiqua"/>
          <w:b/>
          <w:bCs/>
        </w:rPr>
        <w:t xml:space="preserve"> </w:t>
      </w:r>
      <w:r w:rsidRPr="00273753">
        <w:rPr>
          <w:rFonts w:ascii="Book Antiqua" w:hAnsi="Book Antiqua" w:cs="Book Antiqua"/>
        </w:rPr>
        <w:t>Joint Secretary (East Asia), Ministry of External Affairs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lang w:eastAsia="ko-KR"/>
        </w:rPr>
      </w:pPr>
      <w:r w:rsidRPr="00273753">
        <w:rPr>
          <w:rFonts w:ascii="Book Antiqua" w:hAnsi="Book Antiqua" w:cs="Book Antiqua"/>
        </w:rPr>
        <w:t xml:space="preserve">                                     </w:t>
      </w:r>
    </w:p>
    <w:p w:rsidR="00DD7BDE" w:rsidRPr="00AC65F4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</w:rPr>
        <w:t xml:space="preserve"> </w:t>
      </w:r>
      <w:r w:rsidRPr="00AC65F4">
        <w:rPr>
          <w:rFonts w:ascii="Book Antiqua" w:hAnsi="Book Antiqua" w:cs="Book Antiqua"/>
          <w:b/>
          <w:bCs/>
        </w:rPr>
        <w:t>Speakers:</w:t>
      </w:r>
    </w:p>
    <w:p w:rsidR="00DD7BDE" w:rsidRPr="00273753" w:rsidRDefault="00DD7BDE" w:rsidP="00273753">
      <w:pPr>
        <w:pStyle w:val="ListParagraph"/>
        <w:numPr>
          <w:ilvl w:val="0"/>
          <w:numId w:val="17"/>
        </w:numPr>
        <w:ind w:right="-835"/>
        <w:jc w:val="both"/>
        <w:rPr>
          <w:rFonts w:ascii="Book Antiqua" w:hAnsi="Book Antiqua" w:cs="Book Antiqua"/>
          <w:i/>
          <w:iCs/>
          <w:color w:val="000000"/>
        </w:rPr>
      </w:pPr>
      <w:r w:rsidRPr="009278B0">
        <w:rPr>
          <w:rFonts w:ascii="Book Antiqua" w:hAnsi="Book Antiqua" w:cs="Book Antiqua"/>
          <w:b/>
          <w:bCs/>
          <w:i/>
          <w:iCs/>
          <w:color w:val="000000"/>
          <w:lang w:eastAsia="ko-KR"/>
        </w:rPr>
        <w:t>Cheol Hee Park,</w:t>
      </w:r>
      <w:r w:rsidRPr="00273753">
        <w:rPr>
          <w:rFonts w:ascii="Book Antiqua" w:hAnsi="Book Antiqua" w:cs="Book Antiqua"/>
          <w:i/>
          <w:iCs/>
          <w:color w:val="000000"/>
          <w:lang w:eastAsia="ko-KR"/>
        </w:rPr>
        <w:t xml:space="preserve"> </w:t>
      </w:r>
      <w:r w:rsidRPr="00273753">
        <w:rPr>
          <w:rFonts w:ascii="Book Antiqua" w:hAnsi="Book Antiqua" w:cs="Book Antiqua"/>
          <w:color w:val="000000"/>
          <w:lang w:eastAsia="ko-KR"/>
        </w:rPr>
        <w:t xml:space="preserve">Professor, Graduate School of International Studies, Seoul National                            University </w:t>
      </w:r>
    </w:p>
    <w:p w:rsidR="00DD7BDE" w:rsidRPr="00273753" w:rsidRDefault="00DD7BDE" w:rsidP="00273753">
      <w:pPr>
        <w:pStyle w:val="ListParagraph"/>
        <w:numPr>
          <w:ilvl w:val="0"/>
          <w:numId w:val="17"/>
        </w:numPr>
        <w:ind w:right="-835"/>
        <w:jc w:val="both"/>
        <w:rPr>
          <w:rFonts w:ascii="Book Antiqua" w:hAnsi="Book Antiqua" w:cs="Book Antiqua"/>
        </w:rPr>
      </w:pPr>
      <w:r w:rsidRPr="00273753">
        <w:rPr>
          <w:rStyle w:val="names"/>
          <w:rFonts w:ascii="Book Antiqua" w:hAnsi="Book Antiqua" w:cs="Book Antiqua"/>
          <w:b/>
          <w:bCs/>
          <w:i/>
          <w:iCs/>
          <w:color w:val="333333"/>
        </w:rPr>
        <w:t>Sanjana Joshi</w:t>
      </w:r>
      <w:r w:rsidRPr="00273753">
        <w:rPr>
          <w:rFonts w:ascii="Book Antiqua" w:hAnsi="Book Antiqua" w:cs="Book Antiqua"/>
          <w:b/>
          <w:bCs/>
          <w:i/>
          <w:iCs/>
          <w:color w:val="333333"/>
        </w:rPr>
        <w:t>,</w:t>
      </w:r>
      <w:r w:rsidRPr="00273753">
        <w:rPr>
          <w:rFonts w:ascii="Book Antiqua" w:hAnsi="Book Antiqua" w:cs="Book Antiqua"/>
          <w:color w:val="333333"/>
        </w:rPr>
        <w:t xml:space="preserve"> Consultant, ICRIER</w:t>
      </w:r>
    </w:p>
    <w:p w:rsidR="00DD7BDE" w:rsidRPr="00273753" w:rsidRDefault="00DD7BDE" w:rsidP="00273753">
      <w:pPr>
        <w:pStyle w:val="ListParagraph"/>
        <w:numPr>
          <w:ilvl w:val="0"/>
          <w:numId w:val="17"/>
        </w:numPr>
        <w:ind w:right="-835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  <w:i/>
          <w:iCs/>
        </w:rPr>
        <w:t>W. Lawrence S. Prabhakar,</w:t>
      </w:r>
      <w:r w:rsidRPr="00273753">
        <w:rPr>
          <w:rFonts w:ascii="Book Antiqua" w:hAnsi="Book Antiqua" w:cs="Book Antiqua"/>
        </w:rPr>
        <w:t xml:space="preserve"> Associate Professor of Strategic Studies  and International Relations, Department of Political Science, Madras Christian College</w:t>
      </w:r>
    </w:p>
    <w:p w:rsidR="00DD7BDE" w:rsidRPr="00273753" w:rsidRDefault="00DD7BDE" w:rsidP="00273753">
      <w:pPr>
        <w:ind w:left="2223"/>
        <w:rPr>
          <w:rFonts w:ascii="Book Antiqua" w:hAnsi="Book Antiqua" w:cs="Book Antiqua"/>
        </w:rPr>
      </w:pPr>
    </w:p>
    <w:p w:rsidR="00DD7BDE" w:rsidRPr="00273753" w:rsidRDefault="00DD7BDE" w:rsidP="00273753">
      <w:pPr>
        <w:ind w:right="-835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ind w:right="-835"/>
        <w:rPr>
          <w:rFonts w:ascii="Book Antiqua" w:hAnsi="Book Antiqua" w:cs="Book Antiqua"/>
          <w:b/>
          <w:bCs/>
          <w:u w:val="single"/>
        </w:rPr>
      </w:pPr>
      <w:r w:rsidRPr="00273753">
        <w:rPr>
          <w:rFonts w:ascii="Book Antiqua" w:hAnsi="Book Antiqua" w:cs="Book Antiqua"/>
          <w:b/>
          <w:bCs/>
        </w:rPr>
        <w:t xml:space="preserve">13:00 PM                               </w:t>
      </w:r>
      <w:r w:rsidRPr="00273753">
        <w:rPr>
          <w:rFonts w:ascii="Book Antiqua" w:hAnsi="Book Antiqua" w:cs="Book Antiqua"/>
          <w:b/>
          <w:bCs/>
          <w:u w:val="single"/>
        </w:rPr>
        <w:t xml:space="preserve">Luncheon Speech </w:t>
      </w:r>
    </w:p>
    <w:p w:rsidR="00DD7BDE" w:rsidRPr="00273753" w:rsidRDefault="00DD7BDE" w:rsidP="00273753">
      <w:pPr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b/>
          <w:bCs/>
        </w:rPr>
        <w:t>Chair:</w:t>
      </w:r>
      <w:r w:rsidRPr="00273753">
        <w:rPr>
          <w:rFonts w:ascii="Book Antiqua" w:hAnsi="Book Antiqua" w:cs="Book Antiqua"/>
        </w:rPr>
        <w:t xml:space="preserve">  </w:t>
      </w:r>
      <w:r w:rsidRPr="00273753">
        <w:rPr>
          <w:rFonts w:ascii="Book Antiqua" w:hAnsi="Book Antiqua" w:cs="Book Antiqua"/>
          <w:b/>
          <w:bCs/>
          <w:i/>
          <w:iCs/>
        </w:rPr>
        <w:t>Gautam Bambawale,</w:t>
      </w:r>
      <w:r w:rsidRPr="00273753">
        <w:rPr>
          <w:rFonts w:ascii="Book Antiqua" w:hAnsi="Book Antiqua" w:cs="Book Antiqua"/>
          <w:b/>
          <w:bCs/>
        </w:rPr>
        <w:t xml:space="preserve"> </w:t>
      </w:r>
      <w:r w:rsidRPr="00273753">
        <w:rPr>
          <w:rFonts w:ascii="Book Antiqua" w:hAnsi="Book Antiqua" w:cs="Book Antiqua"/>
        </w:rPr>
        <w:t>Joint Secretary, East Asia, Ministry of External Affairs</w:t>
      </w:r>
    </w:p>
    <w:p w:rsidR="00DD7BDE" w:rsidRPr="00273753" w:rsidRDefault="00DD7BDE" w:rsidP="00273753">
      <w:pPr>
        <w:ind w:left="2223" w:hanging="2223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tabs>
          <w:tab w:val="left" w:pos="2223"/>
        </w:tabs>
        <w:ind w:right="-835"/>
        <w:jc w:val="both"/>
        <w:rPr>
          <w:rFonts w:ascii="Book Antiqua" w:hAnsi="Book Antiqua" w:cs="Book Antiqua"/>
          <w:lang w:eastAsia="ko-KR"/>
        </w:rPr>
      </w:pPr>
      <w:r w:rsidRPr="00273753">
        <w:rPr>
          <w:rFonts w:ascii="Book Antiqua" w:hAnsi="Book Antiqua" w:cs="Book Antiqua"/>
          <w:b/>
          <w:bCs/>
        </w:rPr>
        <w:t xml:space="preserve">Guest Speaker: </w:t>
      </w:r>
      <w:r w:rsidRPr="00273753">
        <w:rPr>
          <w:rFonts w:ascii="Book Antiqua" w:hAnsi="Book Antiqua" w:cs="Book Antiqua"/>
          <w:b/>
          <w:bCs/>
          <w:lang w:eastAsia="ko-KR"/>
        </w:rPr>
        <w:t xml:space="preserve"> </w:t>
      </w:r>
      <w:r w:rsidRPr="00273753">
        <w:rPr>
          <w:rFonts w:ascii="Book Antiqua" w:hAnsi="Book Antiqua" w:cs="Book Antiqua"/>
          <w:b/>
          <w:bCs/>
          <w:i/>
          <w:iCs/>
          <w:lang w:eastAsia="ko-KR"/>
        </w:rPr>
        <w:t xml:space="preserve">Chulsu Kim, </w:t>
      </w:r>
      <w:r w:rsidRPr="00273753">
        <w:rPr>
          <w:rFonts w:ascii="Book Antiqua" w:hAnsi="Book Antiqua" w:cs="Book Antiqua"/>
          <w:lang w:eastAsia="ko-KR"/>
        </w:rPr>
        <w:t>Former Minister of Trade, Industry, and Energy, former</w:t>
      </w:r>
    </w:p>
    <w:p w:rsidR="00DD7BDE" w:rsidRPr="00273753" w:rsidRDefault="00DD7BDE" w:rsidP="00273753">
      <w:pPr>
        <w:tabs>
          <w:tab w:val="left" w:pos="2223"/>
        </w:tabs>
        <w:ind w:right="-835"/>
        <w:jc w:val="both"/>
        <w:rPr>
          <w:rFonts w:ascii="Book Antiqua" w:hAnsi="Book Antiqua" w:cs="Book Antiqua"/>
        </w:rPr>
      </w:pPr>
      <w:r w:rsidRPr="00273753">
        <w:rPr>
          <w:rFonts w:ascii="Book Antiqua" w:hAnsi="Book Antiqua" w:cs="Book Antiqua"/>
          <w:lang w:eastAsia="ko-KR"/>
        </w:rPr>
        <w:t xml:space="preserve">                              Deputy Director-General, WTO</w:t>
      </w:r>
      <w:r w:rsidRPr="00273753">
        <w:rPr>
          <w:rFonts w:ascii="Book Antiqua" w:hAnsi="Book Antiqua" w:cs="Book Antiqua"/>
          <w:b/>
          <w:bCs/>
        </w:rPr>
        <w:t xml:space="preserve"> 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</w:rPr>
      </w:pP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 xml:space="preserve">14.00 PM - 15.30 PM </w:t>
      </w:r>
      <w:r w:rsidRPr="00273753">
        <w:rPr>
          <w:rFonts w:ascii="Book Antiqua" w:hAnsi="Book Antiqua" w:cs="Book Antiqua"/>
          <w:b/>
          <w:bCs/>
        </w:rPr>
        <w:tab/>
      </w:r>
      <w:r w:rsidRPr="00273753">
        <w:rPr>
          <w:rFonts w:ascii="Book Antiqua" w:hAnsi="Book Antiqua" w:cs="Book Antiqua"/>
        </w:rPr>
        <w:t xml:space="preserve">  </w:t>
      </w:r>
      <w:r w:rsidRPr="00273753">
        <w:rPr>
          <w:rFonts w:ascii="Book Antiqua" w:hAnsi="Book Antiqua" w:cs="Book Antiqua"/>
          <w:b/>
          <w:bCs/>
          <w:u w:val="single"/>
        </w:rPr>
        <w:t>Session VI</w:t>
      </w:r>
    </w:p>
    <w:p w:rsidR="00DD7BDE" w:rsidRPr="00273753" w:rsidRDefault="00DD7BDE" w:rsidP="00273753">
      <w:pPr>
        <w:ind w:right="-835"/>
        <w:jc w:val="center"/>
        <w:rPr>
          <w:rFonts w:ascii="Book Antiqua" w:hAnsi="Book Antiqua" w:cs="Book Antiqua"/>
          <w:b/>
          <w:bCs/>
          <w:u w:val="single"/>
        </w:rPr>
      </w:pPr>
    </w:p>
    <w:p w:rsidR="00DD7BDE" w:rsidRPr="00273753" w:rsidRDefault="00DD7BDE" w:rsidP="00273753">
      <w:pPr>
        <w:ind w:right="-835"/>
        <w:jc w:val="center"/>
        <w:rPr>
          <w:rFonts w:ascii="Book Antiqua" w:hAnsi="Book Antiqua" w:cs="Book Antiqua"/>
          <w:b/>
          <w:bCs/>
          <w:i/>
          <w:iCs/>
          <w:color w:val="FF0000"/>
          <w:u w:val="single"/>
          <w:lang w:eastAsia="ko-KR"/>
        </w:rPr>
      </w:pPr>
      <w:r w:rsidRPr="00273753">
        <w:rPr>
          <w:rFonts w:ascii="Book Antiqua" w:hAnsi="Book Antiqua" w:cs="Book Antiqua"/>
          <w:b/>
          <w:bCs/>
          <w:i/>
          <w:iCs/>
          <w:u w:val="single"/>
        </w:rPr>
        <w:t>Concluding Session</w:t>
      </w:r>
      <w:r w:rsidRPr="00273753">
        <w:rPr>
          <w:rFonts w:ascii="Book Antiqua" w:hAnsi="Book Antiqua" w:cs="Book Antiqua"/>
          <w:b/>
          <w:bCs/>
          <w:i/>
          <w:iCs/>
          <w:u w:val="single"/>
          <w:lang w:eastAsia="ko-KR"/>
        </w:rPr>
        <w:t xml:space="preserve"> 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color w:val="FF0000"/>
        </w:rPr>
      </w:pPr>
      <w:r w:rsidRPr="00273753">
        <w:rPr>
          <w:rFonts w:ascii="Book Antiqua" w:hAnsi="Book Antiqua" w:cs="Book Antiqua"/>
          <w:color w:val="FF0000"/>
        </w:rPr>
        <w:t xml:space="preserve">       </w:t>
      </w:r>
      <w:r w:rsidRPr="00273753">
        <w:rPr>
          <w:rFonts w:ascii="Book Antiqua" w:hAnsi="Book Antiqua" w:cs="Book Antiqua"/>
          <w:b/>
          <w:bCs/>
          <w:color w:val="FF0000"/>
        </w:rPr>
        <w:t xml:space="preserve"> </w:t>
      </w:r>
      <w:r w:rsidRPr="00273753">
        <w:rPr>
          <w:rFonts w:ascii="Book Antiqua" w:hAnsi="Book Antiqua" w:cs="Book Antiqua"/>
          <w:color w:val="FF0000"/>
        </w:rPr>
        <w:tab/>
      </w:r>
      <w:r w:rsidRPr="00273753">
        <w:rPr>
          <w:rFonts w:ascii="Book Antiqua" w:hAnsi="Book Antiqua" w:cs="Book Antiqua"/>
          <w:color w:val="FF0000"/>
        </w:rPr>
        <w:tab/>
      </w:r>
    </w:p>
    <w:p w:rsidR="00DD7BDE" w:rsidRPr="00273753" w:rsidRDefault="00DD7BDE" w:rsidP="004D05A6">
      <w:pPr>
        <w:ind w:left="31680" w:hangingChars="300" w:firstLine="31680"/>
        <w:jc w:val="both"/>
        <w:rPr>
          <w:rFonts w:ascii="Book Antiqua" w:hAnsi="Book Antiqua" w:cs="Book Antiqua"/>
          <w:lang w:eastAsia="ko-KR"/>
        </w:rPr>
      </w:pPr>
      <w:r w:rsidRPr="00273753">
        <w:rPr>
          <w:rFonts w:ascii="Book Antiqua" w:hAnsi="Book Antiqua" w:cs="Book Antiqua"/>
          <w:b/>
          <w:bCs/>
        </w:rPr>
        <w:t xml:space="preserve">Chair: </w:t>
      </w:r>
      <w:r w:rsidRPr="00273753">
        <w:rPr>
          <w:rFonts w:ascii="Book Antiqua" w:hAnsi="Book Antiqua" w:cs="Book Antiqua"/>
          <w:b/>
          <w:bCs/>
          <w:i/>
          <w:iCs/>
        </w:rPr>
        <w:t>Sung-Joo</w:t>
      </w:r>
      <w:r w:rsidRPr="00273753">
        <w:rPr>
          <w:rFonts w:ascii="Book Antiqua" w:hAnsi="Book Antiqua" w:cs="Book Antiqua"/>
          <w:b/>
          <w:bCs/>
          <w:i/>
          <w:iCs/>
          <w:lang w:eastAsia="ko-KR"/>
        </w:rPr>
        <w:t xml:space="preserve"> Han</w:t>
      </w:r>
      <w:r w:rsidRPr="00273753">
        <w:rPr>
          <w:rFonts w:ascii="Book Antiqua" w:hAnsi="Book Antiqua" w:cs="Book Antiqua"/>
          <w:b/>
          <w:bCs/>
          <w:i/>
          <w:iCs/>
        </w:rPr>
        <w:t>,</w:t>
      </w:r>
      <w:r w:rsidRPr="00273753">
        <w:rPr>
          <w:rFonts w:ascii="Book Antiqua" w:hAnsi="Book Antiqua" w:cs="Book Antiqua"/>
        </w:rPr>
        <w:t> Former Minister of Foreign Affairs, former President, SFIA and Korean Chair of the 10th Dialogue at Seoul</w:t>
      </w:r>
    </w:p>
    <w:p w:rsidR="00DD7BDE" w:rsidRPr="00273753" w:rsidRDefault="00DD7BDE" w:rsidP="00273753">
      <w:pPr>
        <w:jc w:val="both"/>
        <w:rPr>
          <w:rFonts w:ascii="Book Antiqua" w:hAnsi="Book Antiqua" w:cs="Book Antiqua"/>
          <w:lang w:eastAsia="ko-KR"/>
        </w:rPr>
      </w:pPr>
    </w:p>
    <w:p w:rsidR="00DD7BDE" w:rsidRPr="00CD6882" w:rsidRDefault="00DD7BDE" w:rsidP="00273753">
      <w:pPr>
        <w:jc w:val="both"/>
        <w:rPr>
          <w:rFonts w:ascii="Book Antiqua" w:hAnsi="Book Antiqua" w:cs="Book Antiqua"/>
          <w:b/>
          <w:bCs/>
          <w:color w:val="000000"/>
          <w:lang w:eastAsia="ko-KR"/>
        </w:rPr>
      </w:pPr>
      <w:r>
        <w:rPr>
          <w:rFonts w:ascii="Book Antiqua" w:hAnsi="Book Antiqua" w:cs="Book Antiqua"/>
          <w:b/>
          <w:bCs/>
          <w:color w:val="000000"/>
          <w:lang w:eastAsia="ko-KR"/>
        </w:rPr>
        <w:t>Cultural Aspects</w:t>
      </w:r>
      <w:r w:rsidRPr="00CD6882">
        <w:rPr>
          <w:rFonts w:ascii="Book Antiqua" w:hAnsi="Book Antiqua" w:cs="Book Antiqua"/>
          <w:b/>
          <w:bCs/>
          <w:color w:val="000000"/>
          <w:lang w:eastAsia="ko-KR"/>
        </w:rPr>
        <w:t xml:space="preserve">: </w:t>
      </w:r>
    </w:p>
    <w:p w:rsidR="00DD7BDE" w:rsidRDefault="00DD7BDE" w:rsidP="00273753">
      <w:pPr>
        <w:pStyle w:val="ListParagraph"/>
        <w:numPr>
          <w:ilvl w:val="0"/>
          <w:numId w:val="18"/>
        </w:numPr>
        <w:jc w:val="both"/>
        <w:rPr>
          <w:rFonts w:ascii="Book Antiqua" w:hAnsi="Book Antiqua" w:cs="Book Antiqua"/>
          <w:color w:val="000000"/>
          <w:lang w:eastAsia="ko-KR"/>
        </w:rPr>
      </w:pPr>
      <w:r w:rsidRPr="00CD6882">
        <w:rPr>
          <w:rFonts w:ascii="Book Antiqua" w:hAnsi="Book Antiqua" w:cs="Book Antiqua"/>
          <w:b/>
          <w:bCs/>
          <w:i/>
          <w:iCs/>
          <w:color w:val="000000"/>
          <w:lang w:eastAsia="ko-KR"/>
        </w:rPr>
        <w:t>Taeho Bark</w:t>
      </w:r>
      <w:r w:rsidRPr="00CD6882">
        <w:rPr>
          <w:rFonts w:ascii="Book Antiqua" w:hAnsi="Book Antiqua" w:cs="Book Antiqua"/>
          <w:b/>
          <w:bCs/>
          <w:color w:val="000000"/>
          <w:lang w:eastAsia="ko-KR"/>
        </w:rPr>
        <w:t>,</w:t>
      </w:r>
      <w:r w:rsidRPr="00273753">
        <w:rPr>
          <w:rFonts w:ascii="Book Antiqua" w:hAnsi="Book Antiqua" w:cs="Book Antiqua"/>
          <w:color w:val="000000"/>
          <w:lang w:eastAsia="ko-KR"/>
        </w:rPr>
        <w:t xml:space="preserve"> Professor, Graduate School of International Studies, Seoul National University</w:t>
      </w:r>
    </w:p>
    <w:p w:rsidR="00DD7BDE" w:rsidRPr="00273753" w:rsidRDefault="00DD7BDE" w:rsidP="00273753">
      <w:pPr>
        <w:pStyle w:val="ListParagraph"/>
        <w:numPr>
          <w:ilvl w:val="0"/>
          <w:numId w:val="18"/>
        </w:numPr>
        <w:jc w:val="both"/>
        <w:rPr>
          <w:rFonts w:ascii="Book Antiqua" w:hAnsi="Book Antiqua" w:cs="Book Antiqua"/>
          <w:color w:val="000000"/>
          <w:lang w:eastAsia="ko-KR"/>
        </w:rPr>
      </w:pPr>
      <w:r w:rsidRPr="00273753">
        <w:rPr>
          <w:rFonts w:ascii="Book Antiqua" w:hAnsi="Book Antiqua" w:cs="Book Antiqua"/>
          <w:b/>
          <w:bCs/>
          <w:i/>
          <w:iCs/>
        </w:rPr>
        <w:t>Parthasarathi Shome</w:t>
      </w:r>
      <w:r w:rsidRPr="00273753">
        <w:rPr>
          <w:rFonts w:ascii="Book Antiqua" w:hAnsi="Book Antiqua" w:cs="Book Antiqua"/>
        </w:rPr>
        <w:t>, Director and CE, ICRIER (Head of Delegation, India)</w:t>
      </w:r>
    </w:p>
    <w:p w:rsidR="00DD7BDE" w:rsidRPr="00273753" w:rsidRDefault="00DD7BDE" w:rsidP="00273753">
      <w:pPr>
        <w:ind w:left="2223" w:hanging="2223"/>
        <w:rPr>
          <w:rFonts w:ascii="Book Antiqua" w:hAnsi="Book Antiqua" w:cs="Book Antiqua"/>
        </w:rPr>
      </w:pPr>
    </w:p>
    <w:p w:rsidR="00DD7BDE" w:rsidRPr="00273753" w:rsidRDefault="00DD7BDE" w:rsidP="00273753">
      <w:pPr>
        <w:ind w:left="2223" w:hanging="2223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>Summary of Proceedings:</w:t>
      </w:r>
    </w:p>
    <w:p w:rsidR="00DD7BDE" w:rsidRPr="00273753" w:rsidRDefault="00DD7BDE" w:rsidP="00273753">
      <w:pPr>
        <w:pStyle w:val="ListParagraph"/>
        <w:numPr>
          <w:ilvl w:val="0"/>
          <w:numId w:val="18"/>
        </w:numPr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  <w:i/>
          <w:iCs/>
        </w:rPr>
        <w:t>Choong Yong</w:t>
      </w:r>
      <w:r w:rsidRPr="00273753">
        <w:rPr>
          <w:rFonts w:ascii="Book Antiqua" w:hAnsi="Book Antiqua" w:cs="Book Antiqua"/>
          <w:b/>
          <w:bCs/>
          <w:i/>
          <w:iCs/>
          <w:lang w:eastAsia="ko-KR"/>
        </w:rPr>
        <w:t xml:space="preserve"> Ahn</w:t>
      </w:r>
      <w:r w:rsidRPr="00273753">
        <w:rPr>
          <w:rFonts w:ascii="Book Antiqua" w:hAnsi="Book Antiqua" w:cs="Book Antiqua"/>
          <w:b/>
          <w:bCs/>
          <w:i/>
          <w:iCs/>
        </w:rPr>
        <w:t>,</w:t>
      </w:r>
      <w:r w:rsidRPr="00273753">
        <w:rPr>
          <w:rFonts w:ascii="Book Antiqua" w:hAnsi="Book Antiqua" w:cs="Book Antiqua"/>
          <w:b/>
          <w:bCs/>
        </w:rPr>
        <w:t xml:space="preserve"> </w:t>
      </w:r>
      <w:r w:rsidRPr="00273753">
        <w:rPr>
          <w:rFonts w:ascii="Book Antiqua" w:hAnsi="Book Antiqua" w:cs="Book Antiqua"/>
        </w:rPr>
        <w:t>Chairman, Presidential Regulatory Reform Committee and     Distinguished Professor, Chung-Ang University</w:t>
      </w:r>
    </w:p>
    <w:p w:rsidR="00DD7BDE" w:rsidRPr="00273753" w:rsidRDefault="00DD7BDE" w:rsidP="00273753">
      <w:pPr>
        <w:pStyle w:val="ListParagraph"/>
        <w:numPr>
          <w:ilvl w:val="0"/>
          <w:numId w:val="18"/>
        </w:numPr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  <w:i/>
          <w:iCs/>
        </w:rPr>
        <w:t>Nisha Taneja,</w:t>
      </w:r>
      <w:r w:rsidRPr="00273753">
        <w:rPr>
          <w:rFonts w:ascii="Book Antiqua" w:hAnsi="Book Antiqua" w:cs="Book Antiqua"/>
        </w:rPr>
        <w:t xml:space="preserve"> Professor, ICRIER</w:t>
      </w: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</w:p>
    <w:p w:rsidR="00DD7BDE" w:rsidRPr="00273753" w:rsidRDefault="00DD7BDE" w:rsidP="00273753">
      <w:pPr>
        <w:ind w:right="-835"/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</w:rPr>
        <w:t>Signing of Joint Statement</w:t>
      </w:r>
    </w:p>
    <w:p w:rsidR="00DD7BDE" w:rsidRPr="00273753" w:rsidRDefault="00DD7BDE" w:rsidP="00273753">
      <w:pPr>
        <w:pStyle w:val="ListParagraph"/>
        <w:numPr>
          <w:ilvl w:val="0"/>
          <w:numId w:val="19"/>
        </w:numPr>
        <w:ind w:right="-835"/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  <w:i/>
          <w:iCs/>
        </w:rPr>
        <w:t>Sung-Joo</w:t>
      </w:r>
      <w:r w:rsidRPr="00273753">
        <w:rPr>
          <w:rFonts w:ascii="Book Antiqua" w:hAnsi="Book Antiqua" w:cs="Book Antiqua"/>
          <w:b/>
          <w:bCs/>
          <w:i/>
          <w:iCs/>
          <w:lang w:eastAsia="ko-KR"/>
        </w:rPr>
        <w:t xml:space="preserve"> Han</w:t>
      </w:r>
      <w:r w:rsidRPr="00273753">
        <w:rPr>
          <w:rFonts w:ascii="Book Antiqua" w:hAnsi="Book Antiqua" w:cs="Book Antiqua"/>
          <w:b/>
          <w:bCs/>
        </w:rPr>
        <w:t>,</w:t>
      </w:r>
      <w:r w:rsidRPr="00273753">
        <w:rPr>
          <w:rFonts w:ascii="Book Antiqua" w:hAnsi="Book Antiqua" w:cs="Book Antiqua"/>
        </w:rPr>
        <w:t>    Former Minister of Foreign Affairs, former President, SFIA and Korean Chair of the 10th Dialogue</w:t>
      </w:r>
    </w:p>
    <w:p w:rsidR="00DD7BDE" w:rsidRPr="00273753" w:rsidRDefault="00DD7BDE" w:rsidP="00273753">
      <w:pPr>
        <w:pStyle w:val="ListParagraph"/>
        <w:numPr>
          <w:ilvl w:val="0"/>
          <w:numId w:val="19"/>
        </w:numPr>
        <w:ind w:right="-835"/>
        <w:jc w:val="both"/>
        <w:rPr>
          <w:rFonts w:ascii="Book Antiqua" w:hAnsi="Book Antiqua" w:cs="Book Antiqua"/>
          <w:b/>
          <w:bCs/>
        </w:rPr>
      </w:pPr>
      <w:r w:rsidRPr="00273753">
        <w:rPr>
          <w:rFonts w:ascii="Book Antiqua" w:hAnsi="Book Antiqua" w:cs="Book Antiqua"/>
          <w:b/>
          <w:bCs/>
          <w:i/>
          <w:iCs/>
        </w:rPr>
        <w:t>Parthasarathi Shome</w:t>
      </w:r>
      <w:r w:rsidRPr="00273753">
        <w:rPr>
          <w:rFonts w:ascii="Book Antiqua" w:hAnsi="Book Antiqua" w:cs="Book Antiqua"/>
          <w:i/>
          <w:iCs/>
        </w:rPr>
        <w:t>,</w:t>
      </w:r>
      <w:r w:rsidRPr="00273753">
        <w:rPr>
          <w:rFonts w:ascii="Book Antiqua" w:hAnsi="Book Antiqua" w:cs="Book Antiqua"/>
        </w:rPr>
        <w:t xml:space="preserve">   Director and CE, ICRIER</w:t>
      </w:r>
    </w:p>
    <w:p w:rsidR="00DD7BDE" w:rsidRPr="00AE7D08" w:rsidRDefault="00DD7BDE" w:rsidP="00AE7D08">
      <w:pPr>
        <w:ind w:right="-835"/>
        <w:jc w:val="both"/>
      </w:pPr>
      <w:r w:rsidRPr="00273753">
        <w:t>*</w:t>
      </w:r>
      <w:r>
        <w:t>*</w:t>
      </w:r>
      <w:r w:rsidRPr="00273753">
        <w:t>To be confirmed</w:t>
      </w:r>
      <w:r>
        <w:tab/>
      </w:r>
      <w:r>
        <w:tab/>
      </w:r>
      <w:r>
        <w:tab/>
        <w:t xml:space="preserve"> </w:t>
      </w:r>
      <w:r>
        <w:rPr>
          <w:rFonts w:ascii="Gulim" w:eastAsia="Gulim"/>
          <w:color w:val="000000"/>
          <w:sz w:val="20"/>
          <w:szCs w:val="20"/>
        </w:rPr>
        <w:t> </w:t>
      </w:r>
    </w:p>
    <w:sectPr w:rsidR="00DD7BDE" w:rsidRPr="00AE7D08" w:rsidSect="0044140E">
      <w:pgSz w:w="12240" w:h="15840"/>
      <w:pgMar w:top="1440" w:right="180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DE" w:rsidRDefault="00DD7BDE" w:rsidP="008E024A">
      <w:r>
        <w:separator/>
      </w:r>
    </w:p>
  </w:endnote>
  <w:endnote w:type="continuationSeparator" w:id="0">
    <w:p w:rsidR="00DD7BDE" w:rsidRDefault="00DD7BDE" w:rsidP="008E0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¡¾¨ù¢¬©÷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DE" w:rsidRDefault="00DD7BDE" w:rsidP="008E024A">
      <w:r>
        <w:separator/>
      </w:r>
    </w:p>
  </w:footnote>
  <w:footnote w:type="continuationSeparator" w:id="0">
    <w:p w:rsidR="00DD7BDE" w:rsidRDefault="00DD7BDE" w:rsidP="008E0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324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1AC1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2E6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14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C448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8BF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5E6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EE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A43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D41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E2A25"/>
    <w:multiLevelType w:val="hybridMultilevel"/>
    <w:tmpl w:val="320A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48B6E31"/>
    <w:multiLevelType w:val="hybridMultilevel"/>
    <w:tmpl w:val="1B0A97FA"/>
    <w:lvl w:ilvl="0" w:tplc="6B283F80">
      <w:start w:val="1"/>
      <w:numFmt w:val="bullet"/>
      <w:lvlText w:val=""/>
      <w:lvlJc w:val="left"/>
      <w:pPr>
        <w:ind w:left="1520" w:hanging="40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cs="Wingdings" w:hint="default"/>
      </w:rPr>
    </w:lvl>
  </w:abstractNum>
  <w:abstractNum w:abstractNumId="12">
    <w:nsid w:val="3AB8660C"/>
    <w:multiLevelType w:val="hybridMultilevel"/>
    <w:tmpl w:val="8232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56285D"/>
    <w:multiLevelType w:val="hybridMultilevel"/>
    <w:tmpl w:val="73E8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A33BAC"/>
    <w:multiLevelType w:val="hybridMultilevel"/>
    <w:tmpl w:val="089CA62E"/>
    <w:lvl w:ilvl="0" w:tplc="D542E4C8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60EB72D1"/>
    <w:multiLevelType w:val="hybridMultilevel"/>
    <w:tmpl w:val="2A44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A93BB5"/>
    <w:multiLevelType w:val="hybridMultilevel"/>
    <w:tmpl w:val="BBAA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0802C4F"/>
    <w:multiLevelType w:val="hybridMultilevel"/>
    <w:tmpl w:val="3FC614F0"/>
    <w:lvl w:ilvl="0" w:tplc="AA7031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C323C0"/>
    <w:multiLevelType w:val="hybridMultilevel"/>
    <w:tmpl w:val="FF924414"/>
    <w:lvl w:ilvl="0" w:tplc="136C8564">
      <w:start w:val="1"/>
      <w:numFmt w:val="bullet"/>
      <w:lvlText w:val=""/>
      <w:lvlJc w:val="left"/>
      <w:pPr>
        <w:ind w:left="542" w:hanging="40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9">
    <w:nsid w:val="75271767"/>
    <w:multiLevelType w:val="hybridMultilevel"/>
    <w:tmpl w:val="1DB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E0602CF"/>
    <w:multiLevelType w:val="hybridMultilevel"/>
    <w:tmpl w:val="FB9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9"/>
  </w:num>
  <w:num w:numId="12">
    <w:abstractNumId w:val="10"/>
  </w:num>
  <w:num w:numId="13">
    <w:abstractNumId w:val="20"/>
  </w:num>
  <w:num w:numId="14">
    <w:abstractNumId w:val="12"/>
  </w:num>
  <w:num w:numId="15">
    <w:abstractNumId w:val="13"/>
  </w:num>
  <w:num w:numId="16">
    <w:abstractNumId w:val="17"/>
  </w:num>
  <w:num w:numId="17">
    <w:abstractNumId w:val="14"/>
  </w:num>
  <w:num w:numId="18">
    <w:abstractNumId w:val="15"/>
  </w:num>
  <w:num w:numId="19">
    <w:abstractNumId w:val="16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71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480"/>
    <w:rsid w:val="00000FDC"/>
    <w:rsid w:val="000078DD"/>
    <w:rsid w:val="00016C2E"/>
    <w:rsid w:val="00026229"/>
    <w:rsid w:val="00026F90"/>
    <w:rsid w:val="00043BEC"/>
    <w:rsid w:val="00046A91"/>
    <w:rsid w:val="00050C7D"/>
    <w:rsid w:val="0005420A"/>
    <w:rsid w:val="00062849"/>
    <w:rsid w:val="000715A7"/>
    <w:rsid w:val="00083669"/>
    <w:rsid w:val="000864B3"/>
    <w:rsid w:val="00086550"/>
    <w:rsid w:val="00086652"/>
    <w:rsid w:val="0009096E"/>
    <w:rsid w:val="00090AB9"/>
    <w:rsid w:val="000A1A65"/>
    <w:rsid w:val="000C639E"/>
    <w:rsid w:val="000C796F"/>
    <w:rsid w:val="000E0DEF"/>
    <w:rsid w:val="000E11C2"/>
    <w:rsid w:val="000E4A46"/>
    <w:rsid w:val="000F6A57"/>
    <w:rsid w:val="0010192C"/>
    <w:rsid w:val="0011164C"/>
    <w:rsid w:val="0012080E"/>
    <w:rsid w:val="0013621F"/>
    <w:rsid w:val="00140921"/>
    <w:rsid w:val="0014133B"/>
    <w:rsid w:val="0014718F"/>
    <w:rsid w:val="00157072"/>
    <w:rsid w:val="001629F3"/>
    <w:rsid w:val="00163C1F"/>
    <w:rsid w:val="00170A70"/>
    <w:rsid w:val="00174399"/>
    <w:rsid w:val="00196220"/>
    <w:rsid w:val="00197A3A"/>
    <w:rsid w:val="001A0317"/>
    <w:rsid w:val="001A5804"/>
    <w:rsid w:val="001A5992"/>
    <w:rsid w:val="001A6A9C"/>
    <w:rsid w:val="001B28D7"/>
    <w:rsid w:val="001B47B3"/>
    <w:rsid w:val="001C6DE3"/>
    <w:rsid w:val="001C70AA"/>
    <w:rsid w:val="001F4359"/>
    <w:rsid w:val="001F6AF5"/>
    <w:rsid w:val="00216904"/>
    <w:rsid w:val="00216A33"/>
    <w:rsid w:val="00221A42"/>
    <w:rsid w:val="002249A5"/>
    <w:rsid w:val="002314AC"/>
    <w:rsid w:val="002317AC"/>
    <w:rsid w:val="00236654"/>
    <w:rsid w:val="00237AAE"/>
    <w:rsid w:val="002504D4"/>
    <w:rsid w:val="00256346"/>
    <w:rsid w:val="00273753"/>
    <w:rsid w:val="00273F3A"/>
    <w:rsid w:val="0027603F"/>
    <w:rsid w:val="00287A81"/>
    <w:rsid w:val="00294E55"/>
    <w:rsid w:val="002A1F9F"/>
    <w:rsid w:val="002A2DF9"/>
    <w:rsid w:val="002A32AD"/>
    <w:rsid w:val="002A72B0"/>
    <w:rsid w:val="002B4068"/>
    <w:rsid w:val="002B52FD"/>
    <w:rsid w:val="002F60BC"/>
    <w:rsid w:val="002F7B5C"/>
    <w:rsid w:val="00302213"/>
    <w:rsid w:val="0031208F"/>
    <w:rsid w:val="00312925"/>
    <w:rsid w:val="00313FF5"/>
    <w:rsid w:val="00317450"/>
    <w:rsid w:val="00320FF8"/>
    <w:rsid w:val="00321E72"/>
    <w:rsid w:val="00327FB7"/>
    <w:rsid w:val="0033030D"/>
    <w:rsid w:val="003327F7"/>
    <w:rsid w:val="003358F4"/>
    <w:rsid w:val="00342EAF"/>
    <w:rsid w:val="0034489C"/>
    <w:rsid w:val="00346E8E"/>
    <w:rsid w:val="00347261"/>
    <w:rsid w:val="00350369"/>
    <w:rsid w:val="00350859"/>
    <w:rsid w:val="00362C50"/>
    <w:rsid w:val="003657A2"/>
    <w:rsid w:val="0037228E"/>
    <w:rsid w:val="00374946"/>
    <w:rsid w:val="00383F14"/>
    <w:rsid w:val="0038794D"/>
    <w:rsid w:val="0039053E"/>
    <w:rsid w:val="00394954"/>
    <w:rsid w:val="00395ACD"/>
    <w:rsid w:val="00396940"/>
    <w:rsid w:val="003A2BE4"/>
    <w:rsid w:val="003A5D6D"/>
    <w:rsid w:val="003C3E0A"/>
    <w:rsid w:val="003C416C"/>
    <w:rsid w:val="003C4552"/>
    <w:rsid w:val="003D671D"/>
    <w:rsid w:val="003E06E5"/>
    <w:rsid w:val="003F4266"/>
    <w:rsid w:val="003F5BC3"/>
    <w:rsid w:val="00407165"/>
    <w:rsid w:val="00410037"/>
    <w:rsid w:val="00411D5E"/>
    <w:rsid w:val="00417DC5"/>
    <w:rsid w:val="00422FAE"/>
    <w:rsid w:val="004234CA"/>
    <w:rsid w:val="00423710"/>
    <w:rsid w:val="0043012D"/>
    <w:rsid w:val="004304DF"/>
    <w:rsid w:val="0044140E"/>
    <w:rsid w:val="00442CF7"/>
    <w:rsid w:val="004549F4"/>
    <w:rsid w:val="00454E06"/>
    <w:rsid w:val="004741C1"/>
    <w:rsid w:val="004755F0"/>
    <w:rsid w:val="004761BD"/>
    <w:rsid w:val="00476394"/>
    <w:rsid w:val="00485988"/>
    <w:rsid w:val="00486CF8"/>
    <w:rsid w:val="00487F61"/>
    <w:rsid w:val="00496330"/>
    <w:rsid w:val="00496F81"/>
    <w:rsid w:val="004A44FF"/>
    <w:rsid w:val="004B1754"/>
    <w:rsid w:val="004B340E"/>
    <w:rsid w:val="004C23E4"/>
    <w:rsid w:val="004D05A6"/>
    <w:rsid w:val="004E1D06"/>
    <w:rsid w:val="004E3F08"/>
    <w:rsid w:val="004F4135"/>
    <w:rsid w:val="00502234"/>
    <w:rsid w:val="00505585"/>
    <w:rsid w:val="00516CB9"/>
    <w:rsid w:val="00527E4B"/>
    <w:rsid w:val="005365D9"/>
    <w:rsid w:val="005425F1"/>
    <w:rsid w:val="00544E76"/>
    <w:rsid w:val="005638B5"/>
    <w:rsid w:val="00564708"/>
    <w:rsid w:val="005670F9"/>
    <w:rsid w:val="00573A9E"/>
    <w:rsid w:val="005832FF"/>
    <w:rsid w:val="00587A12"/>
    <w:rsid w:val="005918C5"/>
    <w:rsid w:val="005A51ED"/>
    <w:rsid w:val="005B7F04"/>
    <w:rsid w:val="005C06E3"/>
    <w:rsid w:val="005C18F2"/>
    <w:rsid w:val="005C4101"/>
    <w:rsid w:val="005D5896"/>
    <w:rsid w:val="005D6859"/>
    <w:rsid w:val="005E6F71"/>
    <w:rsid w:val="005F6EF1"/>
    <w:rsid w:val="006205AD"/>
    <w:rsid w:val="0062574A"/>
    <w:rsid w:val="00627209"/>
    <w:rsid w:val="00635CC5"/>
    <w:rsid w:val="006360A0"/>
    <w:rsid w:val="00637216"/>
    <w:rsid w:val="00641114"/>
    <w:rsid w:val="006532CF"/>
    <w:rsid w:val="00654A43"/>
    <w:rsid w:val="00663E82"/>
    <w:rsid w:val="00665BA0"/>
    <w:rsid w:val="006735B1"/>
    <w:rsid w:val="006B689C"/>
    <w:rsid w:val="006C13A1"/>
    <w:rsid w:val="006C4055"/>
    <w:rsid w:val="006D5607"/>
    <w:rsid w:val="006D6269"/>
    <w:rsid w:val="006D7082"/>
    <w:rsid w:val="006E4987"/>
    <w:rsid w:val="007051AB"/>
    <w:rsid w:val="007054FE"/>
    <w:rsid w:val="00711094"/>
    <w:rsid w:val="00716552"/>
    <w:rsid w:val="00722F83"/>
    <w:rsid w:val="0073418F"/>
    <w:rsid w:val="00736979"/>
    <w:rsid w:val="00742FBD"/>
    <w:rsid w:val="00744543"/>
    <w:rsid w:val="007535B3"/>
    <w:rsid w:val="00754933"/>
    <w:rsid w:val="00755744"/>
    <w:rsid w:val="007563CF"/>
    <w:rsid w:val="00761719"/>
    <w:rsid w:val="00761DC3"/>
    <w:rsid w:val="00763B02"/>
    <w:rsid w:val="00766297"/>
    <w:rsid w:val="0076690A"/>
    <w:rsid w:val="0077278F"/>
    <w:rsid w:val="00776908"/>
    <w:rsid w:val="00780890"/>
    <w:rsid w:val="00780E60"/>
    <w:rsid w:val="0078606A"/>
    <w:rsid w:val="007B2C87"/>
    <w:rsid w:val="007C4F95"/>
    <w:rsid w:val="007D1786"/>
    <w:rsid w:val="007D2110"/>
    <w:rsid w:val="007D5882"/>
    <w:rsid w:val="007D5EF5"/>
    <w:rsid w:val="007D6C6E"/>
    <w:rsid w:val="007D710F"/>
    <w:rsid w:val="007E6D03"/>
    <w:rsid w:val="007F1FC8"/>
    <w:rsid w:val="007F407C"/>
    <w:rsid w:val="007F709D"/>
    <w:rsid w:val="007F7813"/>
    <w:rsid w:val="00806A8A"/>
    <w:rsid w:val="0080740F"/>
    <w:rsid w:val="00807BBD"/>
    <w:rsid w:val="008131A3"/>
    <w:rsid w:val="008235B3"/>
    <w:rsid w:val="00831749"/>
    <w:rsid w:val="00837D1D"/>
    <w:rsid w:val="008412B0"/>
    <w:rsid w:val="00862C2A"/>
    <w:rsid w:val="0086726F"/>
    <w:rsid w:val="008728B2"/>
    <w:rsid w:val="0087399E"/>
    <w:rsid w:val="00877D23"/>
    <w:rsid w:val="0089073D"/>
    <w:rsid w:val="00892CC9"/>
    <w:rsid w:val="00895E4A"/>
    <w:rsid w:val="00897EF2"/>
    <w:rsid w:val="008B17C0"/>
    <w:rsid w:val="008B692A"/>
    <w:rsid w:val="008C4FDA"/>
    <w:rsid w:val="008D06FC"/>
    <w:rsid w:val="008D481E"/>
    <w:rsid w:val="008E024A"/>
    <w:rsid w:val="008E0A05"/>
    <w:rsid w:val="008E551F"/>
    <w:rsid w:val="008E7C6D"/>
    <w:rsid w:val="008F1663"/>
    <w:rsid w:val="008F3260"/>
    <w:rsid w:val="009009A0"/>
    <w:rsid w:val="00923D6E"/>
    <w:rsid w:val="009266F2"/>
    <w:rsid w:val="009278B0"/>
    <w:rsid w:val="00933523"/>
    <w:rsid w:val="00945D18"/>
    <w:rsid w:val="00951843"/>
    <w:rsid w:val="009536A4"/>
    <w:rsid w:val="0095379C"/>
    <w:rsid w:val="00953960"/>
    <w:rsid w:val="00955655"/>
    <w:rsid w:val="00955AA8"/>
    <w:rsid w:val="009612DE"/>
    <w:rsid w:val="009670A9"/>
    <w:rsid w:val="00970F46"/>
    <w:rsid w:val="009757AD"/>
    <w:rsid w:val="00991DBA"/>
    <w:rsid w:val="0099743D"/>
    <w:rsid w:val="009A6E21"/>
    <w:rsid w:val="009C5629"/>
    <w:rsid w:val="009C63B5"/>
    <w:rsid w:val="009E639D"/>
    <w:rsid w:val="009E7B64"/>
    <w:rsid w:val="009F3064"/>
    <w:rsid w:val="00A045DA"/>
    <w:rsid w:val="00A055F3"/>
    <w:rsid w:val="00A06840"/>
    <w:rsid w:val="00A07CFA"/>
    <w:rsid w:val="00A17FF3"/>
    <w:rsid w:val="00A244DF"/>
    <w:rsid w:val="00A273B5"/>
    <w:rsid w:val="00A35F60"/>
    <w:rsid w:val="00A40A4D"/>
    <w:rsid w:val="00A56D77"/>
    <w:rsid w:val="00A5738C"/>
    <w:rsid w:val="00A608A2"/>
    <w:rsid w:val="00A63CDA"/>
    <w:rsid w:val="00A7232F"/>
    <w:rsid w:val="00A723E4"/>
    <w:rsid w:val="00A936F7"/>
    <w:rsid w:val="00A95C18"/>
    <w:rsid w:val="00A95F40"/>
    <w:rsid w:val="00AA213A"/>
    <w:rsid w:val="00AA4CFF"/>
    <w:rsid w:val="00AA6CA3"/>
    <w:rsid w:val="00AB2039"/>
    <w:rsid w:val="00AB54BC"/>
    <w:rsid w:val="00AB7E33"/>
    <w:rsid w:val="00AC40DE"/>
    <w:rsid w:val="00AC4CB9"/>
    <w:rsid w:val="00AC65F4"/>
    <w:rsid w:val="00AE1902"/>
    <w:rsid w:val="00AE2C4D"/>
    <w:rsid w:val="00AE4974"/>
    <w:rsid w:val="00AE7D08"/>
    <w:rsid w:val="00AF0FC4"/>
    <w:rsid w:val="00AF2047"/>
    <w:rsid w:val="00AF577D"/>
    <w:rsid w:val="00AF5F2B"/>
    <w:rsid w:val="00B214D4"/>
    <w:rsid w:val="00B22797"/>
    <w:rsid w:val="00B23390"/>
    <w:rsid w:val="00B24756"/>
    <w:rsid w:val="00B2524C"/>
    <w:rsid w:val="00B30E48"/>
    <w:rsid w:val="00B31F32"/>
    <w:rsid w:val="00B332EA"/>
    <w:rsid w:val="00B35F73"/>
    <w:rsid w:val="00B5180B"/>
    <w:rsid w:val="00B61986"/>
    <w:rsid w:val="00B62D6A"/>
    <w:rsid w:val="00B66979"/>
    <w:rsid w:val="00B7563B"/>
    <w:rsid w:val="00B803C1"/>
    <w:rsid w:val="00B8242B"/>
    <w:rsid w:val="00B9374C"/>
    <w:rsid w:val="00B96DDF"/>
    <w:rsid w:val="00B97713"/>
    <w:rsid w:val="00BA2FF3"/>
    <w:rsid w:val="00BA77BE"/>
    <w:rsid w:val="00BB4BA4"/>
    <w:rsid w:val="00BB624B"/>
    <w:rsid w:val="00BB69AE"/>
    <w:rsid w:val="00BC16CF"/>
    <w:rsid w:val="00BC6233"/>
    <w:rsid w:val="00BC7990"/>
    <w:rsid w:val="00BD41DD"/>
    <w:rsid w:val="00BD4741"/>
    <w:rsid w:val="00BD560F"/>
    <w:rsid w:val="00BD575A"/>
    <w:rsid w:val="00BD6B0D"/>
    <w:rsid w:val="00BE21F6"/>
    <w:rsid w:val="00BE37BA"/>
    <w:rsid w:val="00BE38D2"/>
    <w:rsid w:val="00BE57B8"/>
    <w:rsid w:val="00BF44FB"/>
    <w:rsid w:val="00C033A4"/>
    <w:rsid w:val="00C16F65"/>
    <w:rsid w:val="00C36AFE"/>
    <w:rsid w:val="00C4148B"/>
    <w:rsid w:val="00C4780D"/>
    <w:rsid w:val="00C47E35"/>
    <w:rsid w:val="00C5673A"/>
    <w:rsid w:val="00C5699D"/>
    <w:rsid w:val="00C66BF5"/>
    <w:rsid w:val="00C7149E"/>
    <w:rsid w:val="00C75A70"/>
    <w:rsid w:val="00C865CA"/>
    <w:rsid w:val="00C86A67"/>
    <w:rsid w:val="00C86AAF"/>
    <w:rsid w:val="00CB6F0D"/>
    <w:rsid w:val="00CC360D"/>
    <w:rsid w:val="00CC7DE1"/>
    <w:rsid w:val="00CD4E2D"/>
    <w:rsid w:val="00CD51F1"/>
    <w:rsid w:val="00CD5480"/>
    <w:rsid w:val="00CD60F8"/>
    <w:rsid w:val="00CD6882"/>
    <w:rsid w:val="00CD6D17"/>
    <w:rsid w:val="00CE0BFD"/>
    <w:rsid w:val="00CE30B3"/>
    <w:rsid w:val="00CE4FAB"/>
    <w:rsid w:val="00CE7635"/>
    <w:rsid w:val="00CF2214"/>
    <w:rsid w:val="00CF37D7"/>
    <w:rsid w:val="00CF60CE"/>
    <w:rsid w:val="00CF6DA3"/>
    <w:rsid w:val="00D01938"/>
    <w:rsid w:val="00D14C7C"/>
    <w:rsid w:val="00D15FFE"/>
    <w:rsid w:val="00D22970"/>
    <w:rsid w:val="00D235AF"/>
    <w:rsid w:val="00D24815"/>
    <w:rsid w:val="00D307C3"/>
    <w:rsid w:val="00D47755"/>
    <w:rsid w:val="00D51BEE"/>
    <w:rsid w:val="00D56CFC"/>
    <w:rsid w:val="00D662DE"/>
    <w:rsid w:val="00D664EE"/>
    <w:rsid w:val="00D86906"/>
    <w:rsid w:val="00D876A3"/>
    <w:rsid w:val="00D87B4C"/>
    <w:rsid w:val="00D96906"/>
    <w:rsid w:val="00DA49E0"/>
    <w:rsid w:val="00DA531D"/>
    <w:rsid w:val="00DA5EFB"/>
    <w:rsid w:val="00DA6B01"/>
    <w:rsid w:val="00DB5F4C"/>
    <w:rsid w:val="00DB7941"/>
    <w:rsid w:val="00DC0121"/>
    <w:rsid w:val="00DC021C"/>
    <w:rsid w:val="00DC6C60"/>
    <w:rsid w:val="00DD11A4"/>
    <w:rsid w:val="00DD3366"/>
    <w:rsid w:val="00DD68D7"/>
    <w:rsid w:val="00DD7BDE"/>
    <w:rsid w:val="00DE7644"/>
    <w:rsid w:val="00DF0EDE"/>
    <w:rsid w:val="00E07CCE"/>
    <w:rsid w:val="00E07E64"/>
    <w:rsid w:val="00E213B7"/>
    <w:rsid w:val="00E31B0D"/>
    <w:rsid w:val="00E33EC1"/>
    <w:rsid w:val="00E40840"/>
    <w:rsid w:val="00E44DF7"/>
    <w:rsid w:val="00E5111E"/>
    <w:rsid w:val="00E819BC"/>
    <w:rsid w:val="00E86E43"/>
    <w:rsid w:val="00E9594A"/>
    <w:rsid w:val="00E9668F"/>
    <w:rsid w:val="00EA0A3B"/>
    <w:rsid w:val="00EA39A7"/>
    <w:rsid w:val="00EB11D2"/>
    <w:rsid w:val="00EB30F4"/>
    <w:rsid w:val="00EC22E4"/>
    <w:rsid w:val="00EC4918"/>
    <w:rsid w:val="00EC7CE1"/>
    <w:rsid w:val="00ED13F0"/>
    <w:rsid w:val="00ED5CB1"/>
    <w:rsid w:val="00ED6234"/>
    <w:rsid w:val="00EF1089"/>
    <w:rsid w:val="00EF1CB6"/>
    <w:rsid w:val="00EF32E0"/>
    <w:rsid w:val="00F03998"/>
    <w:rsid w:val="00F1216F"/>
    <w:rsid w:val="00F21213"/>
    <w:rsid w:val="00F21AE0"/>
    <w:rsid w:val="00F22B52"/>
    <w:rsid w:val="00F36418"/>
    <w:rsid w:val="00F416FF"/>
    <w:rsid w:val="00F45D62"/>
    <w:rsid w:val="00F56F90"/>
    <w:rsid w:val="00F73DE8"/>
    <w:rsid w:val="00F826A5"/>
    <w:rsid w:val="00F86292"/>
    <w:rsid w:val="00F87286"/>
    <w:rsid w:val="00F9154C"/>
    <w:rsid w:val="00F97F3C"/>
    <w:rsid w:val="00FA5328"/>
    <w:rsid w:val="00FC3B0C"/>
    <w:rsid w:val="00FC5E0C"/>
    <w:rsid w:val="00FD3180"/>
    <w:rsid w:val="00FE5D98"/>
    <w:rsid w:val="00FE67FD"/>
    <w:rsid w:val="00FF4E0B"/>
    <w:rsid w:val="00FF54E4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906"/>
    <w:rPr>
      <w:sz w:val="2"/>
      <w:szCs w:val="2"/>
    </w:rPr>
  </w:style>
  <w:style w:type="paragraph" w:styleId="NormalWeb">
    <w:name w:val="Normal (Web)"/>
    <w:basedOn w:val="Normal"/>
    <w:uiPriority w:val="99"/>
    <w:rsid w:val="00627209"/>
    <w:pPr>
      <w:spacing w:after="63"/>
      <w:jc w:val="both"/>
    </w:pPr>
    <w:rPr>
      <w:sz w:val="15"/>
      <w:szCs w:val="15"/>
    </w:rPr>
  </w:style>
  <w:style w:type="character" w:customStyle="1" w:styleId="names">
    <w:name w:val="names"/>
    <w:basedOn w:val="DefaultParagraphFont"/>
    <w:uiPriority w:val="99"/>
    <w:rsid w:val="00627209"/>
  </w:style>
  <w:style w:type="character" w:styleId="Strong">
    <w:name w:val="Strong"/>
    <w:basedOn w:val="DefaultParagraphFont"/>
    <w:uiPriority w:val="99"/>
    <w:qFormat/>
    <w:rsid w:val="00951843"/>
    <w:rPr>
      <w:b/>
      <w:bCs/>
    </w:rPr>
  </w:style>
  <w:style w:type="character" w:styleId="Hyperlink">
    <w:name w:val="Hyperlink"/>
    <w:basedOn w:val="DefaultParagraphFont"/>
    <w:uiPriority w:val="99"/>
    <w:rsid w:val="0030221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3BE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E024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024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E024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02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09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09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09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09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09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09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805</Words>
  <Characters>4589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10th INDIA-KOREA DIALOGUE </dc:title>
  <dc:subject/>
  <dc:creator>ssarpal</dc:creator>
  <cp:keywords/>
  <dc:description/>
  <cp:lastModifiedBy>Pkalita</cp:lastModifiedBy>
  <cp:revision>6</cp:revision>
  <cp:lastPrinted>2011-10-07T09:20:00Z</cp:lastPrinted>
  <dcterms:created xsi:type="dcterms:W3CDTF">2011-11-03T05:09:00Z</dcterms:created>
  <dcterms:modified xsi:type="dcterms:W3CDTF">2011-11-04T11:56:00Z</dcterms:modified>
</cp:coreProperties>
</file>